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3F21" w:rsidRPr="00202926" w:rsidRDefault="00CF0E33" w:rsidP="00D3774B">
      <w:pPr>
        <w:spacing w:after="0"/>
        <w:jc w:val="both"/>
        <w:rPr>
          <w:rFonts w:ascii="Times New Roman" w:hAnsi="Times New Roman" w:cs="Times New Roman"/>
          <w:sz w:val="18"/>
          <w:szCs w:val="18"/>
          <w:lang w:val="it-IT"/>
        </w:rPr>
      </w:pPr>
      <w:r w:rsidRPr="00202926">
        <w:rPr>
          <w:rFonts w:ascii="Times New Roman" w:hAnsi="Times New Roman" w:cs="Times New Roman"/>
          <w:sz w:val="18"/>
          <w:szCs w:val="18"/>
          <w:lang w:val="it-IT"/>
        </w:rPr>
        <w:t>Marko Antunovic</w:t>
      </w:r>
    </w:p>
    <w:p w:rsidR="008F6A70" w:rsidRPr="00202926" w:rsidRDefault="008F6A70" w:rsidP="00D3774B">
      <w:pPr>
        <w:tabs>
          <w:tab w:val="left" w:pos="6663"/>
        </w:tabs>
        <w:spacing w:after="0"/>
        <w:jc w:val="both"/>
        <w:rPr>
          <w:rFonts w:ascii="Times New Roman" w:hAnsi="Times New Roman" w:cs="Times New Roman"/>
          <w:sz w:val="18"/>
          <w:szCs w:val="18"/>
          <w:lang w:val="it-IT"/>
        </w:rPr>
      </w:pPr>
      <w:r w:rsidRPr="00202926">
        <w:rPr>
          <w:rFonts w:ascii="Times New Roman" w:hAnsi="Times New Roman" w:cs="Times New Roman"/>
          <w:sz w:val="18"/>
          <w:szCs w:val="18"/>
          <w:lang w:val="it-IT"/>
        </w:rPr>
        <w:t xml:space="preserve">Via </w:t>
      </w:r>
      <w:r w:rsidR="006D1CA5" w:rsidRPr="00202926">
        <w:rPr>
          <w:rFonts w:ascii="Times New Roman" w:hAnsi="Times New Roman" w:cs="Times New Roman"/>
          <w:sz w:val="18"/>
          <w:szCs w:val="18"/>
          <w:lang w:val="it-IT"/>
        </w:rPr>
        <w:t xml:space="preserve">S. Balestra 42 b </w:t>
      </w:r>
    </w:p>
    <w:p w:rsidR="008F6A70" w:rsidRPr="00202926" w:rsidRDefault="008A3F21" w:rsidP="00D3774B">
      <w:pPr>
        <w:tabs>
          <w:tab w:val="left" w:pos="6663"/>
        </w:tabs>
        <w:spacing w:after="0"/>
        <w:jc w:val="both"/>
        <w:rPr>
          <w:rFonts w:ascii="Times New Roman" w:hAnsi="Times New Roman" w:cs="Times New Roman"/>
          <w:lang w:val="it-IT"/>
        </w:rPr>
      </w:pPr>
      <w:r w:rsidRPr="00202926">
        <w:rPr>
          <w:rFonts w:ascii="Times New Roman" w:hAnsi="Times New Roman" w:cs="Times New Roman"/>
          <w:sz w:val="18"/>
          <w:szCs w:val="18"/>
          <w:lang w:val="it-IT"/>
        </w:rPr>
        <w:t>6600 Locarno</w:t>
      </w:r>
      <w:r w:rsidRPr="00202926">
        <w:rPr>
          <w:rFonts w:ascii="Times New Roman" w:hAnsi="Times New Roman" w:cs="Times New Roman"/>
          <w:lang w:val="it-IT"/>
        </w:rPr>
        <w:tab/>
      </w:r>
    </w:p>
    <w:p w:rsidR="008A3F21" w:rsidRPr="00202926" w:rsidRDefault="00CF0E33" w:rsidP="00D3774B">
      <w:pPr>
        <w:tabs>
          <w:tab w:val="left" w:pos="6663"/>
        </w:tabs>
        <w:spacing w:after="0"/>
        <w:jc w:val="both"/>
        <w:rPr>
          <w:rFonts w:ascii="Times New Roman" w:hAnsi="Times New Roman" w:cs="Times New Roman"/>
          <w:lang w:val="it-IT"/>
        </w:rPr>
      </w:pPr>
      <w:r w:rsidRPr="00202926">
        <w:rPr>
          <w:rFonts w:ascii="Times New Roman" w:hAnsi="Times New Roman" w:cs="Times New Roman"/>
          <w:sz w:val="18"/>
          <w:szCs w:val="18"/>
          <w:lang w:val="it-IT"/>
        </w:rPr>
        <w:t>antunovic_marko@hotmail.com</w:t>
      </w:r>
      <w:r w:rsidR="008F6A70" w:rsidRPr="00202926">
        <w:rPr>
          <w:rFonts w:ascii="Times New Roman" w:hAnsi="Times New Roman" w:cs="Times New Roman"/>
          <w:lang w:val="it-IT"/>
        </w:rPr>
        <w:tab/>
      </w:r>
      <w:r w:rsidR="008A3F21" w:rsidRPr="00202926">
        <w:rPr>
          <w:rFonts w:ascii="Times New Roman" w:hAnsi="Times New Roman" w:cs="Times New Roman"/>
          <w:lang w:val="it-IT"/>
        </w:rPr>
        <w:t>Al lodevole</w:t>
      </w:r>
    </w:p>
    <w:p w:rsidR="004707B0" w:rsidRPr="00202926" w:rsidRDefault="008A3F21" w:rsidP="00D3774B">
      <w:pPr>
        <w:tabs>
          <w:tab w:val="left" w:pos="6663"/>
        </w:tabs>
        <w:spacing w:after="0"/>
        <w:jc w:val="both"/>
        <w:rPr>
          <w:rFonts w:ascii="Times New Roman" w:hAnsi="Times New Roman" w:cs="Times New Roman"/>
          <w:lang w:val="it-IT"/>
        </w:rPr>
      </w:pPr>
      <w:r w:rsidRPr="00202926">
        <w:rPr>
          <w:rFonts w:ascii="Times New Roman" w:hAnsi="Times New Roman" w:cs="Times New Roman"/>
          <w:lang w:val="it-IT"/>
        </w:rPr>
        <w:tab/>
      </w:r>
      <w:r w:rsidR="004707B0" w:rsidRPr="00202926">
        <w:rPr>
          <w:rFonts w:ascii="Times New Roman" w:hAnsi="Times New Roman" w:cs="Times New Roman"/>
          <w:lang w:val="it-IT"/>
        </w:rPr>
        <w:t xml:space="preserve">Ufficio presidenziale </w:t>
      </w:r>
    </w:p>
    <w:p w:rsidR="008A3F21" w:rsidRPr="00202926" w:rsidRDefault="004707B0" w:rsidP="00D3774B">
      <w:pPr>
        <w:tabs>
          <w:tab w:val="left" w:pos="6663"/>
        </w:tabs>
        <w:spacing w:after="0"/>
        <w:jc w:val="both"/>
        <w:rPr>
          <w:rFonts w:ascii="Times New Roman" w:hAnsi="Times New Roman" w:cs="Times New Roman"/>
          <w:lang w:val="it-IT"/>
        </w:rPr>
      </w:pPr>
      <w:r w:rsidRPr="00202926">
        <w:rPr>
          <w:rFonts w:ascii="Times New Roman" w:hAnsi="Times New Roman" w:cs="Times New Roman"/>
          <w:lang w:val="it-IT"/>
        </w:rPr>
        <w:tab/>
        <w:t>del Consiglio comunale di</w:t>
      </w:r>
      <w:r w:rsidR="008A3F21" w:rsidRPr="00202926">
        <w:rPr>
          <w:rFonts w:ascii="Times New Roman" w:hAnsi="Times New Roman" w:cs="Times New Roman"/>
          <w:lang w:val="it-IT"/>
        </w:rPr>
        <w:t xml:space="preserve"> Locarno</w:t>
      </w:r>
    </w:p>
    <w:p w:rsidR="008A3F21" w:rsidRPr="00202926" w:rsidRDefault="008A3F21" w:rsidP="00D3774B">
      <w:pPr>
        <w:tabs>
          <w:tab w:val="left" w:pos="6663"/>
        </w:tabs>
        <w:spacing w:after="0"/>
        <w:jc w:val="both"/>
        <w:rPr>
          <w:rFonts w:ascii="Times New Roman" w:hAnsi="Times New Roman" w:cs="Times New Roman"/>
          <w:lang w:val="it-IT"/>
        </w:rPr>
      </w:pPr>
      <w:r w:rsidRPr="00202926">
        <w:rPr>
          <w:rFonts w:ascii="Times New Roman" w:hAnsi="Times New Roman" w:cs="Times New Roman"/>
          <w:lang w:val="it-IT"/>
        </w:rPr>
        <w:tab/>
        <w:t>Piazza Grande</w:t>
      </w:r>
      <w:r w:rsidR="00B855C4" w:rsidRPr="00202926">
        <w:rPr>
          <w:rFonts w:ascii="Times New Roman" w:hAnsi="Times New Roman" w:cs="Times New Roman"/>
          <w:lang w:val="it-IT"/>
        </w:rPr>
        <w:t xml:space="preserve"> 18</w:t>
      </w:r>
    </w:p>
    <w:p w:rsidR="00C147E2" w:rsidRPr="00202926" w:rsidRDefault="00C147E2" w:rsidP="00D3774B">
      <w:pPr>
        <w:tabs>
          <w:tab w:val="left" w:pos="6663"/>
        </w:tabs>
        <w:spacing w:after="0"/>
        <w:jc w:val="both"/>
        <w:rPr>
          <w:rFonts w:ascii="Times New Roman" w:hAnsi="Times New Roman" w:cs="Times New Roman"/>
          <w:lang w:val="it-IT"/>
        </w:rPr>
      </w:pPr>
      <w:r w:rsidRPr="00202926">
        <w:rPr>
          <w:rFonts w:ascii="Times New Roman" w:hAnsi="Times New Roman" w:cs="Times New Roman"/>
          <w:lang w:val="it-IT"/>
        </w:rPr>
        <w:tab/>
        <w:t>6600 Locarno</w:t>
      </w:r>
    </w:p>
    <w:p w:rsidR="00C147E2" w:rsidRPr="00202926" w:rsidRDefault="00C147E2" w:rsidP="00D3774B">
      <w:pPr>
        <w:tabs>
          <w:tab w:val="left" w:pos="6663"/>
        </w:tabs>
        <w:spacing w:after="0"/>
        <w:jc w:val="both"/>
        <w:rPr>
          <w:rFonts w:ascii="Times New Roman" w:hAnsi="Times New Roman" w:cs="Times New Roman"/>
          <w:lang w:val="it-IT"/>
        </w:rPr>
      </w:pPr>
    </w:p>
    <w:p w:rsidR="00C147E2" w:rsidRPr="00202926" w:rsidRDefault="00C147E2" w:rsidP="00D3774B">
      <w:pPr>
        <w:tabs>
          <w:tab w:val="left" w:pos="6663"/>
        </w:tabs>
        <w:spacing w:after="0"/>
        <w:jc w:val="both"/>
        <w:rPr>
          <w:rFonts w:ascii="Times New Roman" w:hAnsi="Times New Roman" w:cs="Times New Roman"/>
          <w:lang w:val="it-IT"/>
        </w:rPr>
      </w:pPr>
      <w:r w:rsidRPr="00202926">
        <w:rPr>
          <w:rFonts w:ascii="Times New Roman" w:hAnsi="Times New Roman" w:cs="Times New Roman"/>
          <w:lang w:val="it-IT"/>
        </w:rPr>
        <w:tab/>
        <w:t xml:space="preserve">Locarno, </w:t>
      </w:r>
      <w:r w:rsidR="005F7656" w:rsidRPr="00202926">
        <w:rPr>
          <w:rFonts w:ascii="Times New Roman" w:hAnsi="Times New Roman" w:cs="Times New Roman"/>
          <w:lang w:val="it-IT"/>
        </w:rPr>
        <w:t>0</w:t>
      </w:r>
      <w:r w:rsidR="00DC592C">
        <w:rPr>
          <w:rFonts w:ascii="Times New Roman" w:hAnsi="Times New Roman" w:cs="Times New Roman"/>
          <w:lang w:val="it-IT"/>
        </w:rPr>
        <w:t>7</w:t>
      </w:r>
      <w:r w:rsidR="005F7656" w:rsidRPr="00202926">
        <w:rPr>
          <w:rFonts w:ascii="Times New Roman" w:hAnsi="Times New Roman" w:cs="Times New Roman"/>
          <w:lang w:val="it-IT"/>
        </w:rPr>
        <w:t xml:space="preserve"> agosto</w:t>
      </w:r>
      <w:r w:rsidR="008038AB" w:rsidRPr="00202926">
        <w:rPr>
          <w:rFonts w:ascii="Times New Roman" w:hAnsi="Times New Roman" w:cs="Times New Roman"/>
          <w:lang w:val="it-IT"/>
        </w:rPr>
        <w:t xml:space="preserve"> </w:t>
      </w:r>
      <w:r w:rsidR="00E54796" w:rsidRPr="00202926">
        <w:rPr>
          <w:rFonts w:ascii="Times New Roman" w:hAnsi="Times New Roman" w:cs="Times New Roman"/>
          <w:lang w:val="it-IT"/>
        </w:rPr>
        <w:t>20</w:t>
      </w:r>
      <w:r w:rsidR="008038AB" w:rsidRPr="00202926">
        <w:rPr>
          <w:rFonts w:ascii="Times New Roman" w:hAnsi="Times New Roman" w:cs="Times New Roman"/>
          <w:lang w:val="it-IT"/>
        </w:rPr>
        <w:t>20</w:t>
      </w:r>
    </w:p>
    <w:p w:rsidR="008A3F21" w:rsidRPr="00202926" w:rsidRDefault="008A3F21" w:rsidP="00D3774B">
      <w:pPr>
        <w:tabs>
          <w:tab w:val="left" w:pos="6663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202926">
        <w:rPr>
          <w:rFonts w:ascii="Times New Roman" w:hAnsi="Times New Roman" w:cs="Times New Roman"/>
          <w:sz w:val="24"/>
          <w:szCs w:val="24"/>
          <w:lang w:val="it-IT"/>
        </w:rPr>
        <w:tab/>
      </w:r>
    </w:p>
    <w:p w:rsidR="008A3F21" w:rsidRPr="00202926" w:rsidRDefault="00693DBC" w:rsidP="009B3B22">
      <w:pPr>
        <w:spacing w:after="120"/>
        <w:jc w:val="center"/>
        <w:rPr>
          <w:rFonts w:ascii="Times New Roman" w:hAnsi="Times New Roman" w:cs="Times New Roman"/>
          <w:b/>
          <w:smallCaps/>
          <w:sz w:val="28"/>
          <w:szCs w:val="28"/>
          <w:lang w:val="it-IT"/>
        </w:rPr>
      </w:pPr>
      <w:r w:rsidRPr="00202926">
        <w:rPr>
          <w:rFonts w:ascii="Times New Roman" w:hAnsi="Times New Roman" w:cs="Times New Roman"/>
          <w:b/>
          <w:smallCaps/>
          <w:sz w:val="28"/>
          <w:szCs w:val="28"/>
          <w:lang w:val="it-IT"/>
        </w:rPr>
        <w:t>Interrogazione</w:t>
      </w:r>
    </w:p>
    <w:p w:rsidR="00F074B0" w:rsidRPr="00202926" w:rsidRDefault="005F7656" w:rsidP="00851D55">
      <w:pPr>
        <w:jc w:val="center"/>
        <w:rPr>
          <w:rFonts w:ascii="Times New Roman" w:hAnsi="Times New Roman" w:cs="Times New Roman"/>
          <w:b/>
          <w:sz w:val="32"/>
          <w:szCs w:val="32"/>
          <w:lang w:val="it-IT"/>
        </w:rPr>
      </w:pPr>
      <w:bookmarkStart w:id="0" w:name="_Hlk47699948"/>
      <w:proofErr w:type="spellStart"/>
      <w:r w:rsidRPr="00202926">
        <w:rPr>
          <w:rFonts w:ascii="Times New Roman" w:hAnsi="Times New Roman" w:cs="Times New Roman"/>
          <w:b/>
          <w:sz w:val="32"/>
          <w:szCs w:val="32"/>
          <w:lang w:val="it-IT"/>
        </w:rPr>
        <w:t>Astr</w:t>
      </w:r>
      <w:r w:rsidR="0015184A" w:rsidRPr="00202926">
        <w:rPr>
          <w:rFonts w:ascii="Times New Roman" w:hAnsi="Times New Roman" w:cs="Times New Roman"/>
          <w:b/>
          <w:sz w:val="32"/>
          <w:szCs w:val="32"/>
          <w:lang w:val="it-IT"/>
        </w:rPr>
        <w:t>o</w:t>
      </w:r>
      <w:r w:rsidRPr="00202926">
        <w:rPr>
          <w:rFonts w:ascii="Times New Roman" w:hAnsi="Times New Roman" w:cs="Times New Roman"/>
          <w:b/>
          <w:sz w:val="32"/>
          <w:szCs w:val="32"/>
          <w:lang w:val="it-IT"/>
        </w:rPr>
        <w:t>via</w:t>
      </w:r>
      <w:proofErr w:type="spellEnd"/>
      <w:r w:rsidRPr="00202926">
        <w:rPr>
          <w:rFonts w:ascii="Times New Roman" w:hAnsi="Times New Roman" w:cs="Times New Roman"/>
          <w:b/>
          <w:sz w:val="32"/>
          <w:szCs w:val="32"/>
          <w:lang w:val="it-IT"/>
        </w:rPr>
        <w:t xml:space="preserve"> Locarno</w:t>
      </w:r>
      <w:r w:rsidR="002F28A7" w:rsidRPr="00202926">
        <w:rPr>
          <w:rFonts w:ascii="Times New Roman" w:hAnsi="Times New Roman" w:cs="Times New Roman"/>
          <w:b/>
          <w:sz w:val="32"/>
          <w:szCs w:val="32"/>
          <w:lang w:val="it-IT"/>
        </w:rPr>
        <w:t>:</w:t>
      </w:r>
      <w:r w:rsidR="00E312A9" w:rsidRPr="00202926">
        <w:rPr>
          <w:rFonts w:ascii="Times New Roman" w:hAnsi="Times New Roman" w:cs="Times New Roman"/>
          <w:b/>
          <w:sz w:val="32"/>
          <w:szCs w:val="32"/>
          <w:lang w:val="it-IT"/>
        </w:rPr>
        <w:t xml:space="preserve"> abbandonata a s</w:t>
      </w:r>
      <w:r w:rsidR="00202926">
        <w:rPr>
          <w:rFonts w:ascii="Times New Roman" w:hAnsi="Times New Roman" w:cs="Times New Roman"/>
          <w:b/>
          <w:sz w:val="32"/>
          <w:szCs w:val="32"/>
          <w:lang w:val="it-IT"/>
        </w:rPr>
        <w:t>é</w:t>
      </w:r>
      <w:r w:rsidR="00E312A9" w:rsidRPr="00202926">
        <w:rPr>
          <w:rFonts w:ascii="Times New Roman" w:hAnsi="Times New Roman" w:cs="Times New Roman"/>
          <w:b/>
          <w:sz w:val="32"/>
          <w:szCs w:val="32"/>
          <w:lang w:val="it-IT"/>
        </w:rPr>
        <w:t xml:space="preserve"> stessa</w:t>
      </w:r>
      <w:bookmarkEnd w:id="0"/>
      <w:r w:rsidR="00851D55" w:rsidRPr="00202926">
        <w:rPr>
          <w:rFonts w:ascii="Times New Roman" w:hAnsi="Times New Roman" w:cs="Times New Roman"/>
          <w:b/>
          <w:sz w:val="32"/>
          <w:szCs w:val="32"/>
          <w:lang w:val="it-IT"/>
        </w:rPr>
        <w:br/>
      </w:r>
    </w:p>
    <w:p w:rsidR="00F64F4E" w:rsidRPr="00202926" w:rsidRDefault="00F90CEC" w:rsidP="00F64F4E">
      <w:pPr>
        <w:rPr>
          <w:rFonts w:ascii="Arial" w:hAnsi="Arial" w:cs="Arial"/>
          <w:color w:val="000000"/>
          <w:lang w:val="it-IT"/>
        </w:rPr>
      </w:pPr>
      <w:r w:rsidRPr="00202926">
        <w:rPr>
          <w:rFonts w:ascii="Arial" w:hAnsi="Arial" w:cs="Arial"/>
          <w:color w:val="000000"/>
          <w:lang w:val="it-IT"/>
        </w:rPr>
        <w:t>Onorevole Signor Sindaco</w:t>
      </w:r>
    </w:p>
    <w:p w:rsidR="00F90CEC" w:rsidRPr="00202926" w:rsidRDefault="00F90CEC" w:rsidP="00F64F4E">
      <w:pPr>
        <w:rPr>
          <w:rFonts w:ascii="Arial" w:hAnsi="Arial" w:cs="Arial"/>
          <w:color w:val="000000"/>
          <w:lang w:val="it-IT"/>
        </w:rPr>
      </w:pPr>
      <w:r w:rsidRPr="00202926">
        <w:rPr>
          <w:rFonts w:ascii="Arial" w:hAnsi="Arial" w:cs="Arial"/>
          <w:color w:val="000000"/>
          <w:lang w:val="it-IT"/>
        </w:rPr>
        <w:t>Onorevoli Signori Municipali,</w:t>
      </w:r>
    </w:p>
    <w:p w:rsidR="00F64F4E" w:rsidRPr="00202926" w:rsidRDefault="00F64F4E" w:rsidP="00F64F4E">
      <w:pPr>
        <w:rPr>
          <w:rFonts w:ascii="Arial" w:hAnsi="Arial" w:cs="Arial"/>
          <w:color w:val="000000"/>
          <w:lang w:val="it-IT"/>
        </w:rPr>
      </w:pPr>
      <w:r w:rsidRPr="00202926">
        <w:rPr>
          <w:rFonts w:ascii="Arial" w:hAnsi="Arial" w:cs="Arial"/>
          <w:color w:val="000000"/>
          <w:lang w:val="it-IT"/>
        </w:rPr>
        <w:t xml:space="preserve">avvalendomi delle facoltà concesse dalla Legge (art. 65 LOC, art. 35 Regolamento Comunale della città di Locarno), </w:t>
      </w:r>
      <w:r w:rsidR="00F90CEC" w:rsidRPr="00202926">
        <w:rPr>
          <w:rFonts w:ascii="Arial" w:hAnsi="Arial" w:cs="Arial"/>
          <w:color w:val="000000"/>
          <w:lang w:val="it-IT"/>
        </w:rPr>
        <w:t>mi pregio</w:t>
      </w:r>
      <w:r w:rsidR="00C112C0">
        <w:rPr>
          <w:rFonts w:ascii="Arial" w:hAnsi="Arial" w:cs="Arial"/>
          <w:color w:val="000000"/>
          <w:lang w:val="it-IT"/>
        </w:rPr>
        <w:t xml:space="preserve"> di</w:t>
      </w:r>
      <w:r w:rsidR="00F90CEC" w:rsidRPr="00202926">
        <w:rPr>
          <w:rFonts w:ascii="Arial" w:hAnsi="Arial" w:cs="Arial"/>
          <w:color w:val="000000"/>
          <w:lang w:val="it-IT"/>
        </w:rPr>
        <w:t xml:space="preserve"> inoltrare</w:t>
      </w:r>
      <w:r w:rsidRPr="00202926">
        <w:rPr>
          <w:rFonts w:ascii="Arial" w:hAnsi="Arial" w:cs="Arial"/>
          <w:color w:val="000000"/>
          <w:lang w:val="it-IT"/>
        </w:rPr>
        <w:t xml:space="preserve"> la seguente interrogazione relativa all</w:t>
      </w:r>
      <w:r w:rsidR="00833B40">
        <w:rPr>
          <w:rFonts w:ascii="Arial" w:hAnsi="Arial" w:cs="Arial"/>
          <w:color w:val="000000"/>
          <w:lang w:val="it-IT"/>
        </w:rPr>
        <w:t>o</w:t>
      </w:r>
      <w:r w:rsidR="00E312A9" w:rsidRPr="00202926">
        <w:rPr>
          <w:rFonts w:ascii="Arial" w:hAnsi="Arial" w:cs="Arial"/>
          <w:color w:val="000000"/>
          <w:lang w:val="it-IT"/>
        </w:rPr>
        <w:t xml:space="preserve"> stato di abbandono dell’</w:t>
      </w:r>
      <w:proofErr w:type="spellStart"/>
      <w:r w:rsidR="00F90CEC" w:rsidRPr="00202926">
        <w:rPr>
          <w:rFonts w:ascii="Arial" w:hAnsi="Arial" w:cs="Arial"/>
          <w:color w:val="000000"/>
          <w:lang w:val="it-IT"/>
        </w:rPr>
        <w:t>a</w:t>
      </w:r>
      <w:r w:rsidR="00E312A9" w:rsidRPr="00202926">
        <w:rPr>
          <w:rFonts w:ascii="Arial" w:hAnsi="Arial" w:cs="Arial"/>
          <w:color w:val="000000"/>
          <w:lang w:val="it-IT"/>
        </w:rPr>
        <w:t>strovia</w:t>
      </w:r>
      <w:proofErr w:type="spellEnd"/>
      <w:r w:rsidR="00E312A9" w:rsidRPr="00202926">
        <w:rPr>
          <w:rFonts w:ascii="Arial" w:hAnsi="Arial" w:cs="Arial"/>
          <w:color w:val="000000"/>
          <w:lang w:val="it-IT"/>
        </w:rPr>
        <w:t xml:space="preserve">. </w:t>
      </w:r>
    </w:p>
    <w:p w:rsidR="00E312A9" w:rsidRPr="00202926" w:rsidRDefault="00F64F4E" w:rsidP="00E312A9">
      <w:pPr>
        <w:rPr>
          <w:rFonts w:ascii="Arial" w:hAnsi="Arial" w:cs="Arial"/>
          <w:color w:val="000000"/>
          <w:lang w:val="it-IT"/>
        </w:rPr>
      </w:pPr>
      <w:r w:rsidRPr="00202926">
        <w:rPr>
          <w:rFonts w:ascii="Arial" w:hAnsi="Arial" w:cs="Arial"/>
          <w:color w:val="000000"/>
          <w:lang w:val="it-IT"/>
        </w:rPr>
        <w:t xml:space="preserve">A Locarno abbiamo </w:t>
      </w:r>
      <w:r w:rsidR="00E312A9" w:rsidRPr="00202926">
        <w:rPr>
          <w:rFonts w:ascii="Arial" w:hAnsi="Arial" w:cs="Arial"/>
          <w:color w:val="000000"/>
          <w:lang w:val="it-IT"/>
        </w:rPr>
        <w:t>un percorso</w:t>
      </w:r>
      <w:r w:rsidR="002F28A7" w:rsidRPr="00202926">
        <w:rPr>
          <w:rFonts w:ascii="Arial" w:hAnsi="Arial" w:cs="Arial"/>
          <w:color w:val="000000"/>
          <w:lang w:val="it-IT"/>
        </w:rPr>
        <w:t xml:space="preserve"> fantastico,</w:t>
      </w:r>
      <w:r w:rsidR="00E312A9" w:rsidRPr="00202926">
        <w:rPr>
          <w:rFonts w:ascii="Arial" w:hAnsi="Arial" w:cs="Arial"/>
          <w:color w:val="000000"/>
          <w:lang w:val="it-IT"/>
        </w:rPr>
        <w:t xml:space="preserve"> didattico</w:t>
      </w:r>
      <w:r w:rsidR="00F90CEC" w:rsidRPr="00202926">
        <w:rPr>
          <w:rFonts w:ascii="Arial" w:hAnsi="Arial" w:cs="Arial"/>
          <w:color w:val="000000"/>
          <w:lang w:val="it-IT"/>
        </w:rPr>
        <w:t>,</w:t>
      </w:r>
      <w:r w:rsidR="00E312A9" w:rsidRPr="00202926">
        <w:rPr>
          <w:rFonts w:ascii="Arial" w:hAnsi="Arial" w:cs="Arial"/>
          <w:color w:val="000000"/>
          <w:lang w:val="it-IT"/>
        </w:rPr>
        <w:t xml:space="preserve"> </w:t>
      </w:r>
      <w:r w:rsidR="00F90CEC" w:rsidRPr="00202926">
        <w:rPr>
          <w:rFonts w:ascii="Arial" w:hAnsi="Arial" w:cs="Arial"/>
          <w:color w:val="000000"/>
          <w:lang w:val="it-IT"/>
        </w:rPr>
        <w:t>il quale</w:t>
      </w:r>
      <w:r w:rsidR="00E312A9" w:rsidRPr="00202926">
        <w:rPr>
          <w:rFonts w:ascii="Arial" w:hAnsi="Arial" w:cs="Arial"/>
          <w:color w:val="000000"/>
          <w:lang w:val="it-IT"/>
        </w:rPr>
        <w:t xml:space="preserve"> rappresenta il nostro sistema solare lungo una passeggiata di 6 km particolarmente adatta a piedi e </w:t>
      </w:r>
      <w:r w:rsidR="00F90CEC" w:rsidRPr="00202926">
        <w:rPr>
          <w:rFonts w:ascii="Arial" w:hAnsi="Arial" w:cs="Arial"/>
          <w:color w:val="000000"/>
          <w:lang w:val="it-IT"/>
        </w:rPr>
        <w:t>con</w:t>
      </w:r>
      <w:r w:rsidR="00E312A9" w:rsidRPr="00202926">
        <w:rPr>
          <w:rFonts w:ascii="Arial" w:hAnsi="Arial" w:cs="Arial"/>
          <w:color w:val="000000"/>
          <w:lang w:val="it-IT"/>
        </w:rPr>
        <w:t xml:space="preserve"> </w:t>
      </w:r>
      <w:r w:rsidR="00F90CEC" w:rsidRPr="00202926">
        <w:rPr>
          <w:rFonts w:ascii="Arial" w:hAnsi="Arial" w:cs="Arial"/>
          <w:color w:val="000000"/>
          <w:lang w:val="it-IT"/>
        </w:rPr>
        <w:t xml:space="preserve">la </w:t>
      </w:r>
      <w:r w:rsidR="00E312A9" w:rsidRPr="00202926">
        <w:rPr>
          <w:rFonts w:ascii="Arial" w:hAnsi="Arial" w:cs="Arial"/>
          <w:color w:val="000000"/>
          <w:lang w:val="it-IT"/>
        </w:rPr>
        <w:t>bici</w:t>
      </w:r>
      <w:r w:rsidR="00F90CEC" w:rsidRPr="00202926">
        <w:rPr>
          <w:rFonts w:ascii="Arial" w:hAnsi="Arial" w:cs="Arial"/>
          <w:color w:val="000000"/>
          <w:lang w:val="it-IT"/>
        </w:rPr>
        <w:t>cletta</w:t>
      </w:r>
      <w:r w:rsidR="00E312A9" w:rsidRPr="00202926">
        <w:rPr>
          <w:rFonts w:ascii="Arial" w:hAnsi="Arial" w:cs="Arial"/>
          <w:color w:val="000000"/>
          <w:lang w:val="it-IT"/>
        </w:rPr>
        <w:t xml:space="preserve">. </w:t>
      </w:r>
      <w:r w:rsidR="00F90CEC" w:rsidRPr="00202926">
        <w:rPr>
          <w:rFonts w:ascii="Arial" w:hAnsi="Arial" w:cs="Arial"/>
          <w:color w:val="000000"/>
          <w:lang w:val="it-IT"/>
        </w:rPr>
        <w:t>Esso parte all’altezza della</w:t>
      </w:r>
      <w:r w:rsidR="00E312A9" w:rsidRPr="00202926">
        <w:rPr>
          <w:rFonts w:ascii="Arial" w:hAnsi="Arial" w:cs="Arial"/>
          <w:color w:val="000000"/>
          <w:lang w:val="it-IT"/>
        </w:rPr>
        <w:t xml:space="preserve"> foce della Maggia</w:t>
      </w:r>
      <w:r w:rsidR="00F90CEC" w:rsidRPr="00202926">
        <w:rPr>
          <w:rFonts w:ascii="Arial" w:hAnsi="Arial" w:cs="Arial"/>
          <w:color w:val="000000"/>
          <w:lang w:val="it-IT"/>
        </w:rPr>
        <w:t xml:space="preserve"> </w:t>
      </w:r>
      <w:r w:rsidR="00E312A9" w:rsidRPr="00202926">
        <w:rPr>
          <w:rFonts w:ascii="Arial" w:hAnsi="Arial" w:cs="Arial"/>
          <w:color w:val="000000"/>
          <w:lang w:val="it-IT"/>
        </w:rPr>
        <w:t>(Locarno)</w:t>
      </w:r>
      <w:r w:rsidR="00F90CEC" w:rsidRPr="00202926">
        <w:rPr>
          <w:rFonts w:ascii="Arial" w:hAnsi="Arial" w:cs="Arial"/>
          <w:color w:val="000000"/>
          <w:lang w:val="it-IT"/>
        </w:rPr>
        <w:t>,</w:t>
      </w:r>
      <w:r w:rsidR="0070079E" w:rsidRPr="00202926">
        <w:rPr>
          <w:rFonts w:ascii="Arial" w:hAnsi="Arial" w:cs="Arial"/>
          <w:color w:val="000000"/>
          <w:lang w:val="it-IT"/>
        </w:rPr>
        <w:t xml:space="preserve"> dove è collocato il sole</w:t>
      </w:r>
      <w:r w:rsidR="00F90CEC" w:rsidRPr="00202926">
        <w:rPr>
          <w:rFonts w:ascii="Arial" w:hAnsi="Arial" w:cs="Arial"/>
          <w:color w:val="000000"/>
          <w:lang w:val="it-IT"/>
        </w:rPr>
        <w:t xml:space="preserve">; </w:t>
      </w:r>
      <w:r w:rsidR="0070079E" w:rsidRPr="00202926">
        <w:rPr>
          <w:rFonts w:ascii="Arial" w:hAnsi="Arial" w:cs="Arial"/>
          <w:color w:val="000000"/>
          <w:lang w:val="it-IT"/>
        </w:rPr>
        <w:t>p</w:t>
      </w:r>
      <w:r w:rsidR="00E312A9" w:rsidRPr="00202926">
        <w:rPr>
          <w:rFonts w:ascii="Arial" w:hAnsi="Arial" w:cs="Arial"/>
          <w:color w:val="000000"/>
          <w:lang w:val="it-IT"/>
        </w:rPr>
        <w:t xml:space="preserve">urtroppo </w:t>
      </w:r>
      <w:r w:rsidR="00F90CEC" w:rsidRPr="00202926">
        <w:rPr>
          <w:rFonts w:ascii="Arial" w:hAnsi="Arial" w:cs="Arial"/>
          <w:color w:val="000000"/>
          <w:lang w:val="it-IT"/>
        </w:rPr>
        <w:t xml:space="preserve">questo è celato </w:t>
      </w:r>
      <w:r w:rsidR="00E312A9" w:rsidRPr="00202926">
        <w:rPr>
          <w:rFonts w:ascii="Arial" w:hAnsi="Arial" w:cs="Arial"/>
          <w:color w:val="000000"/>
          <w:lang w:val="it-IT"/>
        </w:rPr>
        <w:t xml:space="preserve">dal lontano 2013. </w:t>
      </w:r>
      <w:r w:rsidR="00F90CEC" w:rsidRPr="00202926">
        <w:rPr>
          <w:rFonts w:ascii="Arial" w:hAnsi="Arial" w:cs="Arial"/>
          <w:color w:val="000000"/>
          <w:lang w:val="it-IT"/>
        </w:rPr>
        <w:t>Ora v</w:t>
      </w:r>
      <w:r w:rsidR="004371FD" w:rsidRPr="00202926">
        <w:rPr>
          <w:rFonts w:ascii="Arial" w:hAnsi="Arial" w:cs="Arial"/>
          <w:color w:val="000000"/>
          <w:lang w:val="it-IT"/>
        </w:rPr>
        <w:t>i sono sol</w:t>
      </w:r>
      <w:r w:rsidR="00F90CEC" w:rsidRPr="00202926">
        <w:rPr>
          <w:rFonts w:ascii="Arial" w:hAnsi="Arial" w:cs="Arial"/>
          <w:color w:val="000000"/>
          <w:lang w:val="it-IT"/>
        </w:rPr>
        <w:t>amente</w:t>
      </w:r>
      <w:r w:rsidR="004371FD" w:rsidRPr="00202926">
        <w:rPr>
          <w:rFonts w:ascii="Arial" w:hAnsi="Arial" w:cs="Arial"/>
          <w:color w:val="000000"/>
          <w:lang w:val="it-IT"/>
        </w:rPr>
        <w:t xml:space="preserve"> resti di vetro</w:t>
      </w:r>
      <w:r w:rsidR="00F90CEC" w:rsidRPr="00202926">
        <w:rPr>
          <w:rFonts w:ascii="Arial" w:hAnsi="Arial" w:cs="Arial"/>
          <w:color w:val="000000"/>
          <w:lang w:val="it-IT"/>
        </w:rPr>
        <w:t>;</w:t>
      </w:r>
      <w:r w:rsidR="004371FD" w:rsidRPr="00202926">
        <w:rPr>
          <w:rFonts w:ascii="Arial" w:hAnsi="Arial" w:cs="Arial"/>
          <w:color w:val="000000"/>
          <w:lang w:val="it-IT"/>
        </w:rPr>
        <w:t xml:space="preserve"> l</w:t>
      </w:r>
      <w:r w:rsidR="0047734F" w:rsidRPr="00202926">
        <w:rPr>
          <w:rFonts w:ascii="Arial" w:hAnsi="Arial" w:cs="Arial"/>
          <w:color w:val="000000"/>
          <w:lang w:val="it-IT"/>
        </w:rPr>
        <w:t>a</w:t>
      </w:r>
      <w:r w:rsidR="004371FD" w:rsidRPr="00202926">
        <w:rPr>
          <w:rFonts w:ascii="Arial" w:hAnsi="Arial" w:cs="Arial"/>
          <w:color w:val="000000"/>
          <w:lang w:val="it-IT"/>
        </w:rPr>
        <w:t xml:space="preserve"> colon</w:t>
      </w:r>
      <w:r w:rsidR="00F90CEC" w:rsidRPr="00202926">
        <w:rPr>
          <w:rFonts w:ascii="Arial" w:hAnsi="Arial" w:cs="Arial"/>
          <w:color w:val="000000"/>
          <w:lang w:val="it-IT"/>
        </w:rPr>
        <w:t>a</w:t>
      </w:r>
      <w:r w:rsidR="004371FD" w:rsidRPr="00202926">
        <w:rPr>
          <w:rFonts w:ascii="Arial" w:hAnsi="Arial" w:cs="Arial"/>
          <w:color w:val="000000"/>
          <w:lang w:val="it-IT"/>
        </w:rPr>
        <w:t xml:space="preserve"> </w:t>
      </w:r>
      <w:r w:rsidR="00F90CEC" w:rsidRPr="00202926">
        <w:rPr>
          <w:rFonts w:ascii="Arial" w:hAnsi="Arial" w:cs="Arial"/>
          <w:color w:val="000000"/>
          <w:lang w:val="it-IT"/>
        </w:rPr>
        <w:t xml:space="preserve">si presenta </w:t>
      </w:r>
      <w:r w:rsidR="004371FD" w:rsidRPr="00202926">
        <w:rPr>
          <w:rFonts w:ascii="Arial" w:hAnsi="Arial" w:cs="Arial"/>
          <w:color w:val="000000"/>
          <w:lang w:val="it-IT"/>
        </w:rPr>
        <w:t>sporca e trascurata.</w:t>
      </w:r>
    </w:p>
    <w:p w:rsidR="002F28A7" w:rsidRPr="00202926" w:rsidRDefault="00E312A9" w:rsidP="00E312A9">
      <w:pPr>
        <w:rPr>
          <w:rFonts w:ascii="Arial" w:hAnsi="Arial" w:cs="Arial"/>
          <w:color w:val="000000"/>
          <w:lang w:val="it-IT"/>
        </w:rPr>
      </w:pPr>
      <w:r w:rsidRPr="00202926">
        <w:rPr>
          <w:rFonts w:ascii="Arial" w:hAnsi="Arial" w:cs="Arial"/>
          <w:color w:val="000000"/>
          <w:lang w:val="it-IT"/>
        </w:rPr>
        <w:t>L'</w:t>
      </w:r>
      <w:proofErr w:type="spellStart"/>
      <w:r w:rsidR="00F90CEC" w:rsidRPr="00202926">
        <w:rPr>
          <w:rFonts w:ascii="Arial" w:hAnsi="Arial" w:cs="Arial"/>
          <w:color w:val="000000"/>
          <w:lang w:val="it-IT"/>
        </w:rPr>
        <w:t>a</w:t>
      </w:r>
      <w:r w:rsidRPr="00202926">
        <w:rPr>
          <w:rFonts w:ascii="Arial" w:hAnsi="Arial" w:cs="Arial"/>
          <w:color w:val="000000"/>
          <w:lang w:val="it-IT"/>
        </w:rPr>
        <w:t>strovia</w:t>
      </w:r>
      <w:proofErr w:type="spellEnd"/>
      <w:r w:rsidRPr="00202926">
        <w:rPr>
          <w:rFonts w:ascii="Arial" w:hAnsi="Arial" w:cs="Arial"/>
          <w:color w:val="000000"/>
          <w:lang w:val="it-IT"/>
        </w:rPr>
        <w:t xml:space="preserve"> di Locarno è un </w:t>
      </w:r>
      <w:hyperlink r:id="rId8" w:tooltip="Astrovia" w:history="1">
        <w:r w:rsidRPr="00202926">
          <w:rPr>
            <w:rFonts w:ascii="Arial" w:hAnsi="Arial" w:cs="Arial"/>
            <w:color w:val="000000"/>
            <w:lang w:val="it-IT"/>
          </w:rPr>
          <w:t>percorso</w:t>
        </w:r>
      </w:hyperlink>
      <w:r w:rsidRPr="00202926">
        <w:rPr>
          <w:rFonts w:ascii="Arial" w:hAnsi="Arial" w:cs="Arial"/>
          <w:color w:val="000000"/>
          <w:lang w:val="it-IT"/>
        </w:rPr>
        <w:t xml:space="preserve"> </w:t>
      </w:r>
      <w:r w:rsidR="002F28A7" w:rsidRPr="00202926">
        <w:rPr>
          <w:rFonts w:ascii="Arial" w:hAnsi="Arial" w:cs="Arial"/>
          <w:color w:val="000000"/>
          <w:lang w:val="it-IT"/>
        </w:rPr>
        <w:t>conseguito</w:t>
      </w:r>
      <w:r w:rsidRPr="00202926">
        <w:rPr>
          <w:rFonts w:ascii="Arial" w:hAnsi="Arial" w:cs="Arial"/>
          <w:color w:val="000000"/>
          <w:lang w:val="it-IT"/>
        </w:rPr>
        <w:t xml:space="preserve"> dalla </w:t>
      </w:r>
      <w:hyperlink r:id="rId9" w:tooltip="Società astronomica ticinese (la pagina non esiste)" w:history="1">
        <w:r w:rsidRPr="00202926">
          <w:rPr>
            <w:rFonts w:ascii="Arial" w:hAnsi="Arial" w:cs="Arial"/>
            <w:color w:val="000000"/>
            <w:lang w:val="it-IT"/>
          </w:rPr>
          <w:t>Società astronomica ticinese</w:t>
        </w:r>
      </w:hyperlink>
      <w:r w:rsidRPr="00202926">
        <w:rPr>
          <w:rFonts w:ascii="Arial" w:hAnsi="Arial" w:cs="Arial"/>
          <w:color w:val="000000"/>
          <w:lang w:val="it-IT"/>
        </w:rPr>
        <w:t xml:space="preserve"> nel </w:t>
      </w:r>
      <w:hyperlink r:id="rId10" w:tooltip="2001" w:history="1">
        <w:r w:rsidRPr="00202926">
          <w:rPr>
            <w:rFonts w:ascii="Arial" w:hAnsi="Arial" w:cs="Arial"/>
            <w:color w:val="000000"/>
            <w:lang w:val="it-IT"/>
          </w:rPr>
          <w:t>2001</w:t>
        </w:r>
      </w:hyperlink>
      <w:r w:rsidRPr="00202926">
        <w:rPr>
          <w:rFonts w:ascii="Arial" w:hAnsi="Arial" w:cs="Arial"/>
          <w:color w:val="000000"/>
          <w:lang w:val="it-IT"/>
        </w:rPr>
        <w:t xml:space="preserve">. Esso riproduce il </w:t>
      </w:r>
      <w:hyperlink r:id="rId11" w:tooltip="Sistema solare" w:history="1">
        <w:r w:rsidRPr="00202926">
          <w:rPr>
            <w:rFonts w:ascii="Arial" w:hAnsi="Arial" w:cs="Arial"/>
            <w:color w:val="000000"/>
            <w:lang w:val="it-IT"/>
          </w:rPr>
          <w:t>sistema solare</w:t>
        </w:r>
      </w:hyperlink>
      <w:r w:rsidRPr="00202926">
        <w:rPr>
          <w:rFonts w:ascii="Arial" w:hAnsi="Arial" w:cs="Arial"/>
          <w:color w:val="000000"/>
          <w:lang w:val="it-IT"/>
        </w:rPr>
        <w:t xml:space="preserve"> in scala 1:1 000 000 000 (ogni millimetro dell'</w:t>
      </w:r>
      <w:proofErr w:type="spellStart"/>
      <w:r w:rsidRPr="00202926">
        <w:rPr>
          <w:rFonts w:ascii="Arial" w:hAnsi="Arial" w:cs="Arial"/>
          <w:color w:val="000000"/>
          <w:lang w:val="it-IT"/>
        </w:rPr>
        <w:t>astrovia</w:t>
      </w:r>
      <w:proofErr w:type="spellEnd"/>
      <w:r w:rsidRPr="00202926">
        <w:rPr>
          <w:rFonts w:ascii="Arial" w:hAnsi="Arial" w:cs="Arial"/>
          <w:color w:val="000000"/>
          <w:lang w:val="it-IT"/>
        </w:rPr>
        <w:t xml:space="preserve"> corrisponde a 1000 km nella realtà). Si snoda da </w:t>
      </w:r>
      <w:hyperlink r:id="rId12" w:tooltip="Locarno" w:history="1">
        <w:r w:rsidRPr="00202926">
          <w:rPr>
            <w:rFonts w:ascii="Arial" w:hAnsi="Arial" w:cs="Arial"/>
            <w:color w:val="000000"/>
            <w:lang w:val="it-IT"/>
          </w:rPr>
          <w:t>Locarno</w:t>
        </w:r>
      </w:hyperlink>
      <w:r w:rsidRPr="00202926">
        <w:rPr>
          <w:rFonts w:ascii="Arial" w:hAnsi="Arial" w:cs="Arial"/>
          <w:color w:val="000000"/>
          <w:lang w:val="it-IT"/>
        </w:rPr>
        <w:t xml:space="preserve">, </w:t>
      </w:r>
      <w:proofErr w:type="spellStart"/>
      <w:r w:rsidRPr="00202926">
        <w:rPr>
          <w:rFonts w:ascii="Arial" w:hAnsi="Arial" w:cs="Arial"/>
          <w:color w:val="000000"/>
          <w:lang w:val="it-IT"/>
        </w:rPr>
        <w:t>Solduno</w:t>
      </w:r>
      <w:proofErr w:type="spellEnd"/>
      <w:r w:rsidR="00F90CEC" w:rsidRPr="00202926">
        <w:rPr>
          <w:rFonts w:ascii="Arial" w:hAnsi="Arial" w:cs="Arial"/>
          <w:color w:val="000000"/>
          <w:lang w:val="it-IT"/>
        </w:rPr>
        <w:t>, sino</w:t>
      </w:r>
      <w:r w:rsidRPr="00202926">
        <w:rPr>
          <w:rFonts w:ascii="Arial" w:hAnsi="Arial" w:cs="Arial"/>
          <w:color w:val="000000"/>
          <w:lang w:val="it-IT"/>
        </w:rPr>
        <w:t xml:space="preserve"> ad arrivare a </w:t>
      </w:r>
      <w:hyperlink r:id="rId13" w:tooltip="Tegna" w:history="1">
        <w:proofErr w:type="spellStart"/>
        <w:r w:rsidRPr="00202926">
          <w:rPr>
            <w:rFonts w:ascii="Arial" w:hAnsi="Arial" w:cs="Arial"/>
            <w:color w:val="000000"/>
            <w:lang w:val="it-IT"/>
          </w:rPr>
          <w:t>Tegna</w:t>
        </w:r>
        <w:proofErr w:type="spellEnd"/>
      </w:hyperlink>
      <w:r w:rsidR="00F90CEC" w:rsidRPr="00202926">
        <w:rPr>
          <w:rFonts w:ascii="Arial" w:hAnsi="Arial" w:cs="Arial"/>
          <w:color w:val="000000"/>
          <w:lang w:val="it-IT"/>
        </w:rPr>
        <w:t>,</w:t>
      </w:r>
      <w:r w:rsidRPr="00202926">
        <w:rPr>
          <w:rFonts w:ascii="Arial" w:hAnsi="Arial" w:cs="Arial"/>
          <w:color w:val="000000"/>
          <w:lang w:val="it-IT"/>
        </w:rPr>
        <w:t xml:space="preserve"> lungo le rive della </w:t>
      </w:r>
      <w:hyperlink r:id="rId14" w:tooltip="Maggia (fiume)" w:history="1">
        <w:r w:rsidRPr="00202926">
          <w:rPr>
            <w:rFonts w:ascii="Arial" w:hAnsi="Arial" w:cs="Arial"/>
            <w:color w:val="000000"/>
            <w:lang w:val="it-IT"/>
          </w:rPr>
          <w:t>Maggia</w:t>
        </w:r>
      </w:hyperlink>
      <w:r w:rsidRPr="00202926">
        <w:rPr>
          <w:rFonts w:ascii="Arial" w:hAnsi="Arial" w:cs="Arial"/>
          <w:color w:val="000000"/>
          <w:lang w:val="it-IT"/>
        </w:rPr>
        <w:t xml:space="preserve">. Ogni pianeta è </w:t>
      </w:r>
      <w:r w:rsidR="00F90CEC" w:rsidRPr="00202926">
        <w:rPr>
          <w:rFonts w:ascii="Arial" w:hAnsi="Arial" w:cs="Arial"/>
          <w:color w:val="000000"/>
          <w:lang w:val="it-IT"/>
        </w:rPr>
        <w:t>costituito</w:t>
      </w:r>
      <w:r w:rsidRPr="00202926">
        <w:rPr>
          <w:rFonts w:ascii="Arial" w:hAnsi="Arial" w:cs="Arial"/>
          <w:color w:val="000000"/>
          <w:lang w:val="it-IT"/>
        </w:rPr>
        <w:t xml:space="preserve"> d</w:t>
      </w:r>
      <w:r w:rsidR="00F90CEC" w:rsidRPr="00202926">
        <w:rPr>
          <w:rFonts w:ascii="Arial" w:hAnsi="Arial" w:cs="Arial"/>
          <w:color w:val="000000"/>
          <w:lang w:val="it-IT"/>
        </w:rPr>
        <w:t>a</w:t>
      </w:r>
      <w:r w:rsidRPr="00202926">
        <w:rPr>
          <w:rFonts w:ascii="Arial" w:hAnsi="Arial" w:cs="Arial"/>
          <w:color w:val="000000"/>
          <w:lang w:val="it-IT"/>
        </w:rPr>
        <w:t xml:space="preserve"> un pannello con </w:t>
      </w:r>
      <w:r w:rsidR="00F90CEC" w:rsidRPr="00202926">
        <w:rPr>
          <w:rFonts w:ascii="Arial" w:hAnsi="Arial" w:cs="Arial"/>
          <w:color w:val="000000"/>
          <w:lang w:val="it-IT"/>
        </w:rPr>
        <w:t xml:space="preserve">le </w:t>
      </w:r>
      <w:r w:rsidRPr="00202926">
        <w:rPr>
          <w:rFonts w:ascii="Arial" w:hAnsi="Arial" w:cs="Arial"/>
          <w:color w:val="000000"/>
          <w:lang w:val="it-IT"/>
        </w:rPr>
        <w:t xml:space="preserve">informazioni </w:t>
      </w:r>
      <w:r w:rsidR="00F90CEC" w:rsidRPr="00202926">
        <w:rPr>
          <w:rFonts w:ascii="Arial" w:hAnsi="Arial" w:cs="Arial"/>
          <w:color w:val="000000"/>
          <w:lang w:val="it-IT"/>
        </w:rPr>
        <w:t xml:space="preserve">che lo concernono, </w:t>
      </w:r>
      <w:r w:rsidRPr="00202926">
        <w:rPr>
          <w:rFonts w:ascii="Arial" w:hAnsi="Arial" w:cs="Arial"/>
          <w:color w:val="000000"/>
          <w:lang w:val="it-IT"/>
        </w:rPr>
        <w:t>quali le proporzioni, le dimensioni e le distanze dei corpi celesti. I modellini dei pianeti sono realizzati in plexiglas, marmo e acciaio.</w:t>
      </w:r>
    </w:p>
    <w:p w:rsidR="00A652F4" w:rsidRPr="00202926" w:rsidRDefault="0070079E" w:rsidP="00E312A9">
      <w:pPr>
        <w:rPr>
          <w:rFonts w:ascii="Arial" w:hAnsi="Arial" w:cs="Arial"/>
          <w:color w:val="000000"/>
          <w:lang w:val="it-IT"/>
        </w:rPr>
      </w:pPr>
      <w:r w:rsidRPr="00202926">
        <w:rPr>
          <w:rFonts w:ascii="Arial" w:hAnsi="Arial" w:cs="Arial"/>
          <w:color w:val="000000"/>
          <w:lang w:val="it-IT"/>
        </w:rPr>
        <w:t>Sarebbe un percorso ideale</w:t>
      </w:r>
      <w:r w:rsidR="0047734F" w:rsidRPr="00202926">
        <w:rPr>
          <w:rFonts w:ascii="Arial" w:hAnsi="Arial" w:cs="Arial"/>
          <w:color w:val="000000"/>
          <w:lang w:val="it-IT"/>
        </w:rPr>
        <w:t xml:space="preserve"> per gli anziani, per i turisti</w:t>
      </w:r>
      <w:r w:rsidR="00F90CEC" w:rsidRPr="00202926">
        <w:rPr>
          <w:rFonts w:ascii="Arial" w:hAnsi="Arial" w:cs="Arial"/>
          <w:color w:val="000000"/>
          <w:lang w:val="it-IT"/>
        </w:rPr>
        <w:t xml:space="preserve">, </w:t>
      </w:r>
      <w:r w:rsidRPr="00202926">
        <w:rPr>
          <w:rFonts w:ascii="Arial" w:hAnsi="Arial" w:cs="Arial"/>
          <w:color w:val="000000"/>
          <w:lang w:val="it-IT"/>
        </w:rPr>
        <w:t xml:space="preserve">da </w:t>
      </w:r>
      <w:r w:rsidR="00F90CEC" w:rsidRPr="00202926">
        <w:rPr>
          <w:rFonts w:ascii="Arial" w:hAnsi="Arial" w:cs="Arial"/>
          <w:color w:val="000000"/>
          <w:lang w:val="it-IT"/>
        </w:rPr>
        <w:t>effettuare</w:t>
      </w:r>
      <w:r w:rsidRPr="00202926">
        <w:rPr>
          <w:rFonts w:ascii="Arial" w:hAnsi="Arial" w:cs="Arial"/>
          <w:color w:val="000000"/>
          <w:lang w:val="it-IT"/>
        </w:rPr>
        <w:t xml:space="preserve"> assieme ai bambini per stare all’aperto e</w:t>
      </w:r>
      <w:r w:rsidR="00F90CEC" w:rsidRPr="00202926">
        <w:rPr>
          <w:rFonts w:ascii="Arial" w:hAnsi="Arial" w:cs="Arial"/>
          <w:color w:val="000000"/>
          <w:lang w:val="it-IT"/>
        </w:rPr>
        <w:t xml:space="preserve">, </w:t>
      </w:r>
      <w:proofErr w:type="gramStart"/>
      <w:r w:rsidR="00F90CEC" w:rsidRPr="00202926">
        <w:rPr>
          <w:rFonts w:ascii="Arial" w:hAnsi="Arial" w:cs="Arial"/>
          <w:color w:val="000000"/>
          <w:lang w:val="it-IT"/>
        </w:rPr>
        <w:t>nel contempo</w:t>
      </w:r>
      <w:proofErr w:type="gramEnd"/>
      <w:r w:rsidR="00F90CEC" w:rsidRPr="00202926">
        <w:rPr>
          <w:rFonts w:ascii="Arial" w:hAnsi="Arial" w:cs="Arial"/>
          <w:color w:val="000000"/>
          <w:lang w:val="it-IT"/>
        </w:rPr>
        <w:t>,</w:t>
      </w:r>
      <w:r w:rsidRPr="00202926">
        <w:rPr>
          <w:rFonts w:ascii="Arial" w:hAnsi="Arial" w:cs="Arial"/>
          <w:color w:val="000000"/>
          <w:lang w:val="it-IT"/>
        </w:rPr>
        <w:t xml:space="preserve"> studiare il nostro sistema solare</w:t>
      </w:r>
      <w:r w:rsidR="00F90CEC" w:rsidRPr="00202926">
        <w:rPr>
          <w:rFonts w:ascii="Arial" w:hAnsi="Arial" w:cs="Arial"/>
          <w:color w:val="000000"/>
          <w:lang w:val="it-IT"/>
        </w:rPr>
        <w:t>. Malauguratamente,</w:t>
      </w:r>
      <w:r w:rsidRPr="00202926">
        <w:rPr>
          <w:rFonts w:ascii="Arial" w:hAnsi="Arial" w:cs="Arial"/>
          <w:color w:val="000000"/>
          <w:lang w:val="it-IT"/>
        </w:rPr>
        <w:t xml:space="preserve"> invece</w:t>
      </w:r>
      <w:r w:rsidR="00F90CEC" w:rsidRPr="00202926">
        <w:rPr>
          <w:rFonts w:ascii="Arial" w:hAnsi="Arial" w:cs="Arial"/>
          <w:color w:val="000000"/>
          <w:lang w:val="it-IT"/>
        </w:rPr>
        <w:t>,</w:t>
      </w:r>
      <w:r w:rsidRPr="00202926">
        <w:rPr>
          <w:rFonts w:ascii="Arial" w:hAnsi="Arial" w:cs="Arial"/>
          <w:color w:val="000000"/>
          <w:lang w:val="it-IT"/>
        </w:rPr>
        <w:t xml:space="preserve"> il percorso è abbandonato a s</w:t>
      </w:r>
      <w:r w:rsidR="00F90CEC" w:rsidRPr="00202926">
        <w:rPr>
          <w:rFonts w:ascii="Arial" w:hAnsi="Arial" w:cs="Arial"/>
          <w:color w:val="000000"/>
          <w:lang w:val="it-IT"/>
        </w:rPr>
        <w:t>é</w:t>
      </w:r>
      <w:r w:rsidRPr="00202926">
        <w:rPr>
          <w:rFonts w:ascii="Arial" w:hAnsi="Arial" w:cs="Arial"/>
          <w:color w:val="000000"/>
          <w:lang w:val="it-IT"/>
        </w:rPr>
        <w:t xml:space="preserve"> stesso da </w:t>
      </w:r>
      <w:r w:rsidR="00F90CEC" w:rsidRPr="00202926">
        <w:rPr>
          <w:rFonts w:ascii="Arial" w:hAnsi="Arial" w:cs="Arial"/>
          <w:color w:val="000000"/>
          <w:lang w:val="it-IT"/>
        </w:rPr>
        <w:t>oltre</w:t>
      </w:r>
      <w:r w:rsidRPr="00202926">
        <w:rPr>
          <w:rFonts w:ascii="Arial" w:hAnsi="Arial" w:cs="Arial"/>
          <w:color w:val="000000"/>
          <w:lang w:val="it-IT"/>
        </w:rPr>
        <w:t xml:space="preserve"> 10 anni.</w:t>
      </w:r>
      <w:r w:rsidR="00F90CEC" w:rsidRPr="00202926">
        <w:rPr>
          <w:rFonts w:ascii="Arial" w:hAnsi="Arial" w:cs="Arial"/>
          <w:color w:val="000000"/>
          <w:lang w:val="it-IT"/>
        </w:rPr>
        <w:t xml:space="preserve"> </w:t>
      </w:r>
      <w:proofErr w:type="gramStart"/>
      <w:r w:rsidR="00F90CEC" w:rsidRPr="00202926">
        <w:rPr>
          <w:rFonts w:ascii="Arial" w:hAnsi="Arial" w:cs="Arial"/>
          <w:color w:val="000000"/>
          <w:lang w:val="it-IT"/>
        </w:rPr>
        <w:t>E’</w:t>
      </w:r>
      <w:proofErr w:type="gramEnd"/>
      <w:r w:rsidR="00F90CEC" w:rsidRPr="00202926">
        <w:rPr>
          <w:rFonts w:ascii="Arial" w:hAnsi="Arial" w:cs="Arial"/>
          <w:color w:val="000000"/>
          <w:lang w:val="it-IT"/>
        </w:rPr>
        <w:t xml:space="preserve"> </w:t>
      </w:r>
      <w:r w:rsidRPr="00202926">
        <w:rPr>
          <w:rFonts w:ascii="Arial" w:hAnsi="Arial" w:cs="Arial"/>
          <w:color w:val="000000"/>
          <w:lang w:val="it-IT"/>
        </w:rPr>
        <w:t>un vero peccato</w:t>
      </w:r>
      <w:r w:rsidR="00F90CEC" w:rsidRPr="00202926">
        <w:rPr>
          <w:rFonts w:ascii="Arial" w:hAnsi="Arial" w:cs="Arial"/>
          <w:color w:val="000000"/>
          <w:lang w:val="it-IT"/>
        </w:rPr>
        <w:t>,</w:t>
      </w:r>
      <w:r w:rsidRPr="00202926">
        <w:rPr>
          <w:rFonts w:ascii="Arial" w:hAnsi="Arial" w:cs="Arial"/>
          <w:color w:val="000000"/>
          <w:lang w:val="it-IT"/>
        </w:rPr>
        <w:t xml:space="preserve"> </w:t>
      </w:r>
      <w:r w:rsidR="00F90CEC" w:rsidRPr="00202926">
        <w:rPr>
          <w:rFonts w:ascii="Arial" w:hAnsi="Arial" w:cs="Arial"/>
          <w:color w:val="000000"/>
          <w:lang w:val="it-IT"/>
        </w:rPr>
        <w:t>in quanto esso</w:t>
      </w:r>
      <w:r w:rsidRPr="00202926">
        <w:rPr>
          <w:rFonts w:ascii="Arial" w:hAnsi="Arial" w:cs="Arial"/>
          <w:color w:val="000000"/>
          <w:lang w:val="it-IT"/>
        </w:rPr>
        <w:t xml:space="preserve"> rappresenta l’immagine che diamo ai turisti</w:t>
      </w:r>
      <w:r w:rsidR="00AB503A" w:rsidRPr="00202926">
        <w:rPr>
          <w:rFonts w:ascii="Arial" w:hAnsi="Arial" w:cs="Arial"/>
          <w:color w:val="000000"/>
          <w:lang w:val="it-IT"/>
        </w:rPr>
        <w:t xml:space="preserve">, nonché </w:t>
      </w:r>
      <w:r w:rsidR="002F28A7" w:rsidRPr="00202926">
        <w:rPr>
          <w:rFonts w:ascii="Arial" w:hAnsi="Arial" w:cs="Arial"/>
          <w:color w:val="000000"/>
          <w:lang w:val="it-IT"/>
        </w:rPr>
        <w:t xml:space="preserve">ai </w:t>
      </w:r>
      <w:r w:rsidR="00AB503A" w:rsidRPr="00202926">
        <w:rPr>
          <w:rFonts w:ascii="Arial" w:hAnsi="Arial" w:cs="Arial"/>
          <w:color w:val="000000"/>
          <w:lang w:val="it-IT"/>
        </w:rPr>
        <w:t xml:space="preserve">cittadini </w:t>
      </w:r>
      <w:r w:rsidR="0015184A" w:rsidRPr="00202926">
        <w:rPr>
          <w:rFonts w:ascii="Arial" w:hAnsi="Arial" w:cs="Arial"/>
          <w:color w:val="000000"/>
          <w:lang w:val="it-IT"/>
        </w:rPr>
        <w:t xml:space="preserve">della nostra </w:t>
      </w:r>
      <w:r w:rsidR="00AB503A" w:rsidRPr="00202926">
        <w:rPr>
          <w:rFonts w:ascii="Arial" w:hAnsi="Arial" w:cs="Arial"/>
          <w:color w:val="000000"/>
          <w:lang w:val="it-IT"/>
        </w:rPr>
        <w:t xml:space="preserve">bella </w:t>
      </w:r>
      <w:r w:rsidR="0015184A" w:rsidRPr="00202926">
        <w:rPr>
          <w:rFonts w:ascii="Arial" w:hAnsi="Arial" w:cs="Arial"/>
          <w:color w:val="000000"/>
          <w:lang w:val="it-IT"/>
        </w:rPr>
        <w:t xml:space="preserve">città. </w:t>
      </w:r>
      <w:r w:rsidR="002F28A7" w:rsidRPr="00202926">
        <w:rPr>
          <w:rFonts w:ascii="Arial" w:hAnsi="Arial" w:cs="Arial"/>
          <w:color w:val="000000"/>
          <w:lang w:val="it-IT"/>
        </w:rPr>
        <w:t xml:space="preserve">L’impressione che purtroppo rimanda attualmente è di completo degrado. </w:t>
      </w:r>
      <w:r w:rsidR="004371FD" w:rsidRPr="00202926">
        <w:rPr>
          <w:rFonts w:ascii="Arial" w:hAnsi="Arial" w:cs="Arial"/>
          <w:color w:val="000000"/>
          <w:lang w:val="it-IT"/>
        </w:rPr>
        <w:t xml:space="preserve">Non possiamo far finta di niente, siamo responsabili </w:t>
      </w:r>
      <w:r w:rsidR="00AB503A" w:rsidRPr="00202926">
        <w:rPr>
          <w:rFonts w:ascii="Arial" w:hAnsi="Arial" w:cs="Arial"/>
          <w:color w:val="000000"/>
          <w:lang w:val="it-IT"/>
        </w:rPr>
        <w:t>affinché</w:t>
      </w:r>
      <w:r w:rsidR="004371FD" w:rsidRPr="00202926">
        <w:rPr>
          <w:rFonts w:ascii="Arial" w:hAnsi="Arial" w:cs="Arial"/>
          <w:color w:val="000000"/>
          <w:lang w:val="it-IT"/>
        </w:rPr>
        <w:t xml:space="preserve"> </w:t>
      </w:r>
      <w:r w:rsidR="00AB503A" w:rsidRPr="00202926">
        <w:rPr>
          <w:rFonts w:ascii="Arial" w:hAnsi="Arial" w:cs="Arial"/>
          <w:color w:val="000000"/>
          <w:lang w:val="it-IT"/>
        </w:rPr>
        <w:t xml:space="preserve">si </w:t>
      </w:r>
      <w:r w:rsidR="004371FD" w:rsidRPr="00202926">
        <w:rPr>
          <w:rFonts w:ascii="Arial" w:hAnsi="Arial" w:cs="Arial"/>
          <w:color w:val="000000"/>
          <w:lang w:val="it-IT"/>
        </w:rPr>
        <w:t>trov</w:t>
      </w:r>
      <w:r w:rsidR="00AB503A" w:rsidRPr="00202926">
        <w:rPr>
          <w:rFonts w:ascii="Arial" w:hAnsi="Arial" w:cs="Arial"/>
          <w:color w:val="000000"/>
          <w:lang w:val="it-IT"/>
        </w:rPr>
        <w:t>ino</w:t>
      </w:r>
      <w:r w:rsidR="004371FD" w:rsidRPr="00202926">
        <w:rPr>
          <w:rFonts w:ascii="Arial" w:hAnsi="Arial" w:cs="Arial"/>
          <w:color w:val="000000"/>
          <w:lang w:val="it-IT"/>
        </w:rPr>
        <w:t xml:space="preserve"> le migliori soluzioni per </w:t>
      </w:r>
      <w:r w:rsidR="00C112C0">
        <w:rPr>
          <w:rFonts w:ascii="Arial" w:hAnsi="Arial" w:cs="Arial"/>
          <w:color w:val="000000"/>
          <w:lang w:val="it-IT"/>
        </w:rPr>
        <w:t>migliorare questa offerta di svago</w:t>
      </w:r>
      <w:r w:rsidR="004371FD" w:rsidRPr="00202926">
        <w:rPr>
          <w:rFonts w:ascii="Arial" w:hAnsi="Arial" w:cs="Arial"/>
          <w:color w:val="000000"/>
          <w:lang w:val="it-IT"/>
        </w:rPr>
        <w:t xml:space="preserve">. La </w:t>
      </w:r>
      <w:r w:rsidR="00A652F4" w:rsidRPr="00202926">
        <w:rPr>
          <w:rFonts w:ascii="Arial" w:hAnsi="Arial" w:cs="Arial"/>
          <w:color w:val="000000"/>
          <w:lang w:val="it-IT"/>
        </w:rPr>
        <w:t>maniera</w:t>
      </w:r>
      <w:r w:rsidR="004371FD" w:rsidRPr="00202926">
        <w:rPr>
          <w:rFonts w:ascii="Arial" w:hAnsi="Arial" w:cs="Arial"/>
          <w:color w:val="000000"/>
          <w:lang w:val="it-IT"/>
        </w:rPr>
        <w:t xml:space="preserve"> non può essere quella di lascare </w:t>
      </w:r>
      <w:r w:rsidR="00A652F4" w:rsidRPr="00202926">
        <w:rPr>
          <w:rFonts w:ascii="Arial" w:hAnsi="Arial" w:cs="Arial"/>
          <w:color w:val="000000"/>
          <w:lang w:val="it-IT"/>
        </w:rPr>
        <w:t>ulteriori</w:t>
      </w:r>
      <w:r w:rsidR="004371FD" w:rsidRPr="00202926">
        <w:rPr>
          <w:rFonts w:ascii="Arial" w:hAnsi="Arial" w:cs="Arial"/>
          <w:color w:val="000000"/>
          <w:lang w:val="it-IT"/>
        </w:rPr>
        <w:t xml:space="preserve"> 10 anni </w:t>
      </w:r>
      <w:r w:rsidR="00A652F4" w:rsidRPr="00202926">
        <w:rPr>
          <w:rFonts w:ascii="Arial" w:hAnsi="Arial" w:cs="Arial"/>
          <w:color w:val="000000"/>
          <w:lang w:val="it-IT"/>
        </w:rPr>
        <w:t>di</w:t>
      </w:r>
      <w:r w:rsidR="004371FD" w:rsidRPr="00202926">
        <w:rPr>
          <w:rFonts w:ascii="Arial" w:hAnsi="Arial" w:cs="Arial"/>
          <w:color w:val="000000"/>
          <w:lang w:val="it-IT"/>
        </w:rPr>
        <w:t xml:space="preserve"> deterioramento </w:t>
      </w:r>
      <w:r w:rsidR="00CB0555" w:rsidRPr="00202926">
        <w:rPr>
          <w:rFonts w:ascii="Arial" w:hAnsi="Arial" w:cs="Arial"/>
          <w:color w:val="000000"/>
          <w:lang w:val="it-IT"/>
        </w:rPr>
        <w:t xml:space="preserve">di questo meraviglioso percorso che potrebbe donare molta gioia ai bambini e alle famiglie. </w:t>
      </w:r>
      <w:r w:rsidR="003B79C0" w:rsidRPr="00202926">
        <w:rPr>
          <w:rFonts w:ascii="Arial" w:hAnsi="Arial" w:cs="Arial"/>
          <w:color w:val="000000"/>
          <w:lang w:val="it-IT"/>
        </w:rPr>
        <w:t>Soprattutto</w:t>
      </w:r>
      <w:r w:rsidR="00934ECE" w:rsidRPr="00202926">
        <w:rPr>
          <w:rFonts w:ascii="Arial" w:hAnsi="Arial" w:cs="Arial"/>
          <w:color w:val="000000"/>
          <w:lang w:val="it-IT"/>
        </w:rPr>
        <w:t>,</w:t>
      </w:r>
      <w:r w:rsidR="003B79C0" w:rsidRPr="00202926">
        <w:rPr>
          <w:rFonts w:ascii="Arial" w:hAnsi="Arial" w:cs="Arial"/>
          <w:color w:val="000000"/>
          <w:lang w:val="it-IT"/>
        </w:rPr>
        <w:t xml:space="preserve"> oggi</w:t>
      </w:r>
      <w:r w:rsidR="00934ECE" w:rsidRPr="00202926">
        <w:rPr>
          <w:rFonts w:ascii="Arial" w:hAnsi="Arial" w:cs="Arial"/>
          <w:color w:val="000000"/>
          <w:lang w:val="it-IT"/>
        </w:rPr>
        <w:t>,</w:t>
      </w:r>
      <w:r w:rsidR="003B79C0" w:rsidRPr="00202926">
        <w:rPr>
          <w:rFonts w:ascii="Arial" w:hAnsi="Arial" w:cs="Arial"/>
          <w:color w:val="000000"/>
          <w:lang w:val="it-IT"/>
        </w:rPr>
        <w:t xml:space="preserve"> quando </w:t>
      </w:r>
      <w:r w:rsidR="00A652F4" w:rsidRPr="00202926">
        <w:rPr>
          <w:rFonts w:ascii="Arial" w:hAnsi="Arial" w:cs="Arial"/>
          <w:color w:val="000000"/>
          <w:lang w:val="it-IT"/>
        </w:rPr>
        <w:t>è presente altresì</w:t>
      </w:r>
      <w:r w:rsidR="003B79C0" w:rsidRPr="00202926">
        <w:rPr>
          <w:rFonts w:ascii="Arial" w:hAnsi="Arial" w:cs="Arial"/>
          <w:color w:val="000000"/>
          <w:lang w:val="it-IT"/>
        </w:rPr>
        <w:t xml:space="preserve"> la passarella ciclopedonale che ha aumentato notevolmente il numero di persone che </w:t>
      </w:r>
      <w:r w:rsidR="00A652F4" w:rsidRPr="00202926">
        <w:rPr>
          <w:rFonts w:ascii="Arial" w:hAnsi="Arial" w:cs="Arial"/>
          <w:color w:val="000000"/>
          <w:lang w:val="it-IT"/>
        </w:rPr>
        <w:t>circolano</w:t>
      </w:r>
      <w:r w:rsidR="003B79C0" w:rsidRPr="00202926">
        <w:rPr>
          <w:rFonts w:ascii="Arial" w:hAnsi="Arial" w:cs="Arial"/>
          <w:color w:val="000000"/>
          <w:lang w:val="it-IT"/>
        </w:rPr>
        <w:t xml:space="preserve"> lungo le rive del fiume Maggia. </w:t>
      </w:r>
      <w:r w:rsidR="008464D3" w:rsidRPr="00202926">
        <w:rPr>
          <w:rFonts w:ascii="Arial" w:hAnsi="Arial" w:cs="Arial"/>
          <w:color w:val="000000"/>
          <w:lang w:val="it-IT"/>
        </w:rPr>
        <w:br/>
      </w:r>
    </w:p>
    <w:p w:rsidR="008464D3" w:rsidRPr="00202926" w:rsidRDefault="008464D3" w:rsidP="00E312A9">
      <w:pPr>
        <w:rPr>
          <w:rFonts w:ascii="Arial" w:hAnsi="Arial" w:cs="Arial"/>
          <w:color w:val="000000"/>
          <w:lang w:val="it-IT"/>
        </w:rPr>
      </w:pPr>
      <w:r w:rsidRPr="00202926">
        <w:rPr>
          <w:rFonts w:ascii="Arial" w:hAnsi="Arial" w:cs="Arial"/>
          <w:color w:val="000000"/>
          <w:lang w:val="it-IT"/>
        </w:rPr>
        <w:t>Ho p</w:t>
      </w:r>
      <w:r w:rsidR="00A652F4" w:rsidRPr="00202926">
        <w:rPr>
          <w:rFonts w:ascii="Arial" w:hAnsi="Arial" w:cs="Arial"/>
          <w:color w:val="000000"/>
          <w:lang w:val="it-IT"/>
        </w:rPr>
        <w:t>otuto colloquiare</w:t>
      </w:r>
      <w:r w:rsidRPr="00202926">
        <w:rPr>
          <w:rFonts w:ascii="Arial" w:hAnsi="Arial" w:cs="Arial"/>
          <w:color w:val="000000"/>
          <w:lang w:val="it-IT"/>
        </w:rPr>
        <w:t xml:space="preserve"> con </w:t>
      </w:r>
      <w:r w:rsidR="00A652F4" w:rsidRPr="00202926">
        <w:rPr>
          <w:rFonts w:ascii="Arial" w:hAnsi="Arial" w:cs="Arial"/>
          <w:color w:val="000000"/>
          <w:lang w:val="it-IT"/>
        </w:rPr>
        <w:t>alcuni</w:t>
      </w:r>
      <w:r w:rsidRPr="00202926">
        <w:rPr>
          <w:rFonts w:ascii="Arial" w:hAnsi="Arial" w:cs="Arial"/>
          <w:color w:val="000000"/>
          <w:lang w:val="it-IT"/>
        </w:rPr>
        <w:t xml:space="preserve"> artigian</w:t>
      </w:r>
      <w:r w:rsidR="00A652F4" w:rsidRPr="00202926">
        <w:rPr>
          <w:rFonts w:ascii="Arial" w:hAnsi="Arial" w:cs="Arial"/>
          <w:color w:val="000000"/>
          <w:lang w:val="it-IT"/>
        </w:rPr>
        <w:t>i</w:t>
      </w:r>
      <w:r w:rsidRPr="00202926">
        <w:rPr>
          <w:rFonts w:ascii="Arial" w:hAnsi="Arial" w:cs="Arial"/>
          <w:color w:val="000000"/>
          <w:lang w:val="it-IT"/>
        </w:rPr>
        <w:t>,</w:t>
      </w:r>
      <w:r w:rsidR="003013D8" w:rsidRPr="00202926">
        <w:rPr>
          <w:rFonts w:ascii="Arial" w:hAnsi="Arial" w:cs="Arial"/>
          <w:color w:val="000000"/>
          <w:lang w:val="it-IT"/>
        </w:rPr>
        <w:t xml:space="preserve"> i quali </w:t>
      </w:r>
      <w:r w:rsidRPr="00202926">
        <w:rPr>
          <w:rFonts w:ascii="Arial" w:hAnsi="Arial" w:cs="Arial"/>
          <w:color w:val="000000"/>
          <w:lang w:val="it-IT"/>
        </w:rPr>
        <w:t>mi ha</w:t>
      </w:r>
      <w:r w:rsidR="003013D8" w:rsidRPr="00202926">
        <w:rPr>
          <w:rFonts w:ascii="Arial" w:hAnsi="Arial" w:cs="Arial"/>
          <w:color w:val="000000"/>
          <w:lang w:val="it-IT"/>
        </w:rPr>
        <w:t>nno</w:t>
      </w:r>
      <w:r w:rsidRPr="00202926">
        <w:rPr>
          <w:rFonts w:ascii="Arial" w:hAnsi="Arial" w:cs="Arial"/>
          <w:color w:val="000000"/>
          <w:lang w:val="it-IT"/>
        </w:rPr>
        <w:t xml:space="preserve"> riferito che si tratta di interventi semplici</w:t>
      </w:r>
      <w:r w:rsidR="003013D8" w:rsidRPr="00202926">
        <w:rPr>
          <w:rFonts w:ascii="Arial" w:hAnsi="Arial" w:cs="Arial"/>
          <w:color w:val="000000"/>
          <w:lang w:val="it-IT"/>
        </w:rPr>
        <w:t xml:space="preserve"> e </w:t>
      </w:r>
      <w:r w:rsidR="00202926" w:rsidRPr="00202926">
        <w:rPr>
          <w:rFonts w:ascii="Arial" w:hAnsi="Arial" w:cs="Arial"/>
          <w:color w:val="000000"/>
          <w:lang w:val="it-IT"/>
        </w:rPr>
        <w:t>non troppo onerosi,</w:t>
      </w:r>
      <w:r w:rsidRPr="00202926">
        <w:rPr>
          <w:rFonts w:ascii="Arial" w:hAnsi="Arial" w:cs="Arial"/>
          <w:color w:val="000000"/>
          <w:lang w:val="it-IT"/>
        </w:rPr>
        <w:t xml:space="preserve"> per ridare nuova vita ai vari pianeti</w:t>
      </w:r>
      <w:r w:rsidR="00202926" w:rsidRPr="00202926">
        <w:rPr>
          <w:rFonts w:ascii="Arial" w:hAnsi="Arial" w:cs="Arial"/>
          <w:color w:val="000000"/>
          <w:lang w:val="it-IT"/>
        </w:rPr>
        <w:t>;</w:t>
      </w:r>
      <w:r w:rsidRPr="00202926">
        <w:rPr>
          <w:rFonts w:ascii="Arial" w:hAnsi="Arial" w:cs="Arial"/>
          <w:color w:val="000000"/>
          <w:lang w:val="it-IT"/>
        </w:rPr>
        <w:t xml:space="preserve"> </w:t>
      </w:r>
      <w:r w:rsidR="00202926" w:rsidRPr="00202926">
        <w:rPr>
          <w:rFonts w:ascii="Arial" w:hAnsi="Arial" w:cs="Arial"/>
          <w:color w:val="000000"/>
          <w:lang w:val="it-IT"/>
        </w:rPr>
        <w:t xml:space="preserve">ciò infatti </w:t>
      </w:r>
      <w:r w:rsidRPr="00202926">
        <w:rPr>
          <w:rFonts w:ascii="Arial" w:hAnsi="Arial" w:cs="Arial"/>
          <w:color w:val="000000"/>
          <w:lang w:val="it-IT"/>
        </w:rPr>
        <w:t xml:space="preserve">riconsegnerà ai turisti e alla ai </w:t>
      </w:r>
      <w:r w:rsidR="00202926" w:rsidRPr="00202926">
        <w:rPr>
          <w:rFonts w:ascii="Arial" w:hAnsi="Arial" w:cs="Arial"/>
          <w:color w:val="000000"/>
          <w:lang w:val="it-IT"/>
        </w:rPr>
        <w:t>locarnesi</w:t>
      </w:r>
      <w:r w:rsidRPr="00202926">
        <w:rPr>
          <w:rFonts w:ascii="Arial" w:hAnsi="Arial" w:cs="Arial"/>
          <w:color w:val="000000"/>
          <w:lang w:val="it-IT"/>
        </w:rPr>
        <w:t xml:space="preserve"> la totalità di un progetto culturale sensato, educativo</w:t>
      </w:r>
      <w:r w:rsidR="00202926" w:rsidRPr="00202926">
        <w:rPr>
          <w:rFonts w:ascii="Arial" w:hAnsi="Arial" w:cs="Arial"/>
          <w:color w:val="000000"/>
          <w:lang w:val="it-IT"/>
        </w:rPr>
        <w:t>;</w:t>
      </w:r>
      <w:r w:rsidRPr="00202926">
        <w:rPr>
          <w:rFonts w:ascii="Arial" w:hAnsi="Arial" w:cs="Arial"/>
          <w:color w:val="000000"/>
          <w:lang w:val="it-IT"/>
        </w:rPr>
        <w:t xml:space="preserve"> un museo a cielo aperto.</w:t>
      </w:r>
    </w:p>
    <w:p w:rsidR="00F64F4E" w:rsidRPr="00202926" w:rsidRDefault="00F64F4E" w:rsidP="00F64F4E">
      <w:pPr>
        <w:rPr>
          <w:rFonts w:ascii="Arial" w:hAnsi="Arial" w:cs="Arial"/>
          <w:color w:val="000000"/>
          <w:lang w:val="it-IT"/>
        </w:rPr>
      </w:pPr>
      <w:r w:rsidRPr="00202926">
        <w:rPr>
          <w:rFonts w:ascii="Arial" w:hAnsi="Arial" w:cs="Arial"/>
          <w:color w:val="000000"/>
          <w:lang w:val="it-IT"/>
        </w:rPr>
        <w:lastRenderedPageBreak/>
        <w:t>Quesiti:</w:t>
      </w:r>
    </w:p>
    <w:p w:rsidR="00F64F4E" w:rsidRPr="00202926" w:rsidRDefault="00F64F4E" w:rsidP="00F64F4E">
      <w:pPr>
        <w:pStyle w:val="Paragrafoelenco"/>
        <w:numPr>
          <w:ilvl w:val="0"/>
          <w:numId w:val="5"/>
        </w:numPr>
        <w:spacing w:after="160" w:line="259" w:lineRule="auto"/>
        <w:rPr>
          <w:rFonts w:ascii="Arial" w:hAnsi="Arial" w:cs="Arial"/>
          <w:color w:val="000000"/>
          <w:lang w:val="it-IT"/>
        </w:rPr>
      </w:pPr>
      <w:r w:rsidRPr="00202926">
        <w:rPr>
          <w:rFonts w:ascii="Arial" w:hAnsi="Arial" w:cs="Arial"/>
          <w:color w:val="000000"/>
          <w:lang w:val="it-IT"/>
        </w:rPr>
        <w:t xml:space="preserve">Il </w:t>
      </w:r>
      <w:r w:rsidR="00CB0555" w:rsidRPr="00202926">
        <w:rPr>
          <w:rFonts w:ascii="Arial" w:hAnsi="Arial" w:cs="Arial"/>
          <w:color w:val="000000"/>
          <w:lang w:val="it-IT"/>
        </w:rPr>
        <w:t xml:space="preserve">lodevole </w:t>
      </w:r>
      <w:r w:rsidRPr="00202926">
        <w:rPr>
          <w:rFonts w:ascii="Arial" w:hAnsi="Arial" w:cs="Arial"/>
          <w:color w:val="000000"/>
          <w:lang w:val="it-IT"/>
        </w:rPr>
        <w:t>Municipio è a</w:t>
      </w:r>
      <w:r w:rsidR="00202926">
        <w:rPr>
          <w:rFonts w:ascii="Arial" w:hAnsi="Arial" w:cs="Arial"/>
          <w:color w:val="000000"/>
          <w:lang w:val="it-IT"/>
        </w:rPr>
        <w:t xml:space="preserve"> </w:t>
      </w:r>
      <w:r w:rsidRPr="00202926">
        <w:rPr>
          <w:rFonts w:ascii="Arial" w:hAnsi="Arial" w:cs="Arial"/>
          <w:color w:val="000000"/>
          <w:lang w:val="it-IT"/>
        </w:rPr>
        <w:t>conoscenza d</w:t>
      </w:r>
      <w:r w:rsidR="00CB0555" w:rsidRPr="00202926">
        <w:rPr>
          <w:rFonts w:ascii="Arial" w:hAnsi="Arial" w:cs="Arial"/>
          <w:color w:val="000000"/>
          <w:lang w:val="it-IT"/>
        </w:rPr>
        <w:t>ell</w:t>
      </w:r>
      <w:r w:rsidR="00202926">
        <w:rPr>
          <w:rFonts w:ascii="Arial" w:hAnsi="Arial" w:cs="Arial"/>
          <w:color w:val="000000"/>
          <w:lang w:val="it-IT"/>
        </w:rPr>
        <w:t>a situazione</w:t>
      </w:r>
      <w:r w:rsidR="00CB0555" w:rsidRPr="00202926">
        <w:rPr>
          <w:rFonts w:ascii="Arial" w:hAnsi="Arial" w:cs="Arial"/>
          <w:color w:val="000000"/>
          <w:lang w:val="it-IT"/>
        </w:rPr>
        <w:t xml:space="preserve"> di </w:t>
      </w:r>
      <w:r w:rsidR="0047734F" w:rsidRPr="00202926">
        <w:rPr>
          <w:rFonts w:ascii="Arial" w:hAnsi="Arial" w:cs="Arial"/>
          <w:color w:val="000000"/>
          <w:lang w:val="it-IT"/>
        </w:rPr>
        <w:t>abbandono</w:t>
      </w:r>
      <w:r w:rsidR="00CB0555" w:rsidRPr="00202926">
        <w:rPr>
          <w:rFonts w:ascii="Arial" w:hAnsi="Arial" w:cs="Arial"/>
          <w:color w:val="000000"/>
          <w:lang w:val="it-IT"/>
        </w:rPr>
        <w:t xml:space="preserve"> del</w:t>
      </w:r>
      <w:r w:rsidR="00202926">
        <w:rPr>
          <w:rFonts w:ascii="Arial" w:hAnsi="Arial" w:cs="Arial"/>
          <w:color w:val="000000"/>
          <w:lang w:val="it-IT"/>
        </w:rPr>
        <w:t>l’</w:t>
      </w:r>
      <w:proofErr w:type="spellStart"/>
      <w:r w:rsidR="00202926">
        <w:rPr>
          <w:rFonts w:ascii="Arial" w:hAnsi="Arial" w:cs="Arial"/>
          <w:color w:val="000000"/>
          <w:lang w:val="it-IT"/>
        </w:rPr>
        <w:t>a</w:t>
      </w:r>
      <w:r w:rsidR="00CB0555" w:rsidRPr="00202926">
        <w:rPr>
          <w:rFonts w:ascii="Arial" w:hAnsi="Arial" w:cs="Arial"/>
          <w:color w:val="000000"/>
          <w:lang w:val="it-IT"/>
        </w:rPr>
        <w:t>strovia</w:t>
      </w:r>
      <w:proofErr w:type="spellEnd"/>
      <w:r w:rsidR="00CB0555" w:rsidRPr="00202926">
        <w:rPr>
          <w:rFonts w:ascii="Arial" w:hAnsi="Arial" w:cs="Arial"/>
          <w:color w:val="000000"/>
          <w:lang w:val="it-IT"/>
        </w:rPr>
        <w:t xml:space="preserve"> </w:t>
      </w:r>
      <w:r w:rsidR="00202926">
        <w:rPr>
          <w:rFonts w:ascii="Arial" w:hAnsi="Arial" w:cs="Arial"/>
          <w:color w:val="000000"/>
          <w:lang w:val="it-IT"/>
        </w:rPr>
        <w:t xml:space="preserve">di </w:t>
      </w:r>
      <w:r w:rsidR="00CB0555" w:rsidRPr="00202926">
        <w:rPr>
          <w:rFonts w:ascii="Arial" w:hAnsi="Arial" w:cs="Arial"/>
          <w:color w:val="000000"/>
          <w:lang w:val="it-IT"/>
        </w:rPr>
        <w:t>Locarno</w:t>
      </w:r>
      <w:r w:rsidRPr="00202926">
        <w:rPr>
          <w:rFonts w:ascii="Arial" w:hAnsi="Arial" w:cs="Arial"/>
          <w:color w:val="000000"/>
          <w:lang w:val="it-IT"/>
        </w:rPr>
        <w:t>?</w:t>
      </w:r>
    </w:p>
    <w:p w:rsidR="00F64F4E" w:rsidRPr="00202926" w:rsidRDefault="00CB0555" w:rsidP="00F64F4E">
      <w:pPr>
        <w:pStyle w:val="Paragrafoelenco"/>
        <w:numPr>
          <w:ilvl w:val="0"/>
          <w:numId w:val="5"/>
        </w:numPr>
        <w:spacing w:after="160" w:line="259" w:lineRule="auto"/>
        <w:rPr>
          <w:rFonts w:ascii="Arial" w:hAnsi="Arial" w:cs="Arial"/>
          <w:color w:val="000000"/>
          <w:lang w:val="it-IT"/>
        </w:rPr>
      </w:pPr>
      <w:r w:rsidRPr="00202926">
        <w:rPr>
          <w:rFonts w:ascii="Arial" w:hAnsi="Arial" w:cs="Arial"/>
          <w:color w:val="000000"/>
          <w:lang w:val="it-IT"/>
        </w:rPr>
        <w:t>Se s</w:t>
      </w:r>
      <w:r w:rsidR="00202926">
        <w:rPr>
          <w:rFonts w:ascii="Arial" w:hAnsi="Arial" w:cs="Arial"/>
          <w:color w:val="000000"/>
          <w:lang w:val="it-IT"/>
        </w:rPr>
        <w:t>ì</w:t>
      </w:r>
      <w:r w:rsidRPr="00202926">
        <w:rPr>
          <w:rFonts w:ascii="Arial" w:hAnsi="Arial" w:cs="Arial"/>
          <w:color w:val="000000"/>
          <w:lang w:val="it-IT"/>
        </w:rPr>
        <w:t>, perché</w:t>
      </w:r>
      <w:r w:rsidR="00202926">
        <w:rPr>
          <w:rFonts w:ascii="Arial" w:hAnsi="Arial" w:cs="Arial"/>
          <w:color w:val="000000"/>
          <w:lang w:val="it-IT"/>
        </w:rPr>
        <w:t>,</w:t>
      </w:r>
      <w:r w:rsidRPr="00202926">
        <w:rPr>
          <w:rFonts w:ascii="Arial" w:hAnsi="Arial" w:cs="Arial"/>
          <w:color w:val="000000"/>
          <w:lang w:val="it-IT"/>
        </w:rPr>
        <w:t xml:space="preserve"> per </w:t>
      </w:r>
      <w:r w:rsidR="00202926">
        <w:rPr>
          <w:rFonts w:ascii="Arial" w:hAnsi="Arial" w:cs="Arial"/>
          <w:color w:val="000000"/>
          <w:lang w:val="it-IT"/>
        </w:rPr>
        <w:t xml:space="preserve">oltre </w:t>
      </w:r>
      <w:r w:rsidRPr="00202926">
        <w:rPr>
          <w:rFonts w:ascii="Arial" w:hAnsi="Arial" w:cs="Arial"/>
          <w:color w:val="000000"/>
          <w:lang w:val="it-IT"/>
        </w:rPr>
        <w:t xml:space="preserve">10 anni non è stato </w:t>
      </w:r>
      <w:r w:rsidR="00202926">
        <w:rPr>
          <w:rFonts w:ascii="Arial" w:hAnsi="Arial" w:cs="Arial"/>
          <w:color w:val="000000"/>
          <w:lang w:val="it-IT"/>
        </w:rPr>
        <w:t>svolto alcunché</w:t>
      </w:r>
      <w:r w:rsidRPr="00202926">
        <w:rPr>
          <w:rFonts w:ascii="Arial" w:hAnsi="Arial" w:cs="Arial"/>
          <w:color w:val="000000"/>
          <w:lang w:val="it-IT"/>
        </w:rPr>
        <w:t>?</w:t>
      </w:r>
    </w:p>
    <w:p w:rsidR="00CB0555" w:rsidRPr="00202926" w:rsidRDefault="00CB0555" w:rsidP="00CB0555">
      <w:pPr>
        <w:pStyle w:val="Paragrafoelenco"/>
        <w:numPr>
          <w:ilvl w:val="0"/>
          <w:numId w:val="5"/>
        </w:numPr>
        <w:spacing w:after="160" w:line="259" w:lineRule="auto"/>
        <w:rPr>
          <w:rFonts w:ascii="Arial" w:hAnsi="Arial" w:cs="Arial"/>
          <w:color w:val="000000"/>
          <w:lang w:val="it-IT"/>
        </w:rPr>
      </w:pPr>
      <w:r w:rsidRPr="00202926">
        <w:rPr>
          <w:rFonts w:ascii="Arial" w:hAnsi="Arial" w:cs="Arial"/>
          <w:color w:val="000000"/>
          <w:lang w:val="it-IT"/>
        </w:rPr>
        <w:t>Il Municipio ha valutato oppure sta valutando finalmente di intervenire per sistemare la</w:t>
      </w:r>
      <w:r w:rsidR="00202926">
        <w:rPr>
          <w:rFonts w:ascii="Arial" w:hAnsi="Arial" w:cs="Arial"/>
          <w:color w:val="000000"/>
          <w:lang w:val="it-IT"/>
        </w:rPr>
        <w:t xml:space="preserve"> circostanza</w:t>
      </w:r>
      <w:r w:rsidRPr="00202926">
        <w:rPr>
          <w:rFonts w:ascii="Arial" w:hAnsi="Arial" w:cs="Arial"/>
          <w:color w:val="000000"/>
          <w:lang w:val="it-IT"/>
        </w:rPr>
        <w:t>? Sta pensando di coinvolgere altri enti?</w:t>
      </w:r>
    </w:p>
    <w:p w:rsidR="00F64F4E" w:rsidRPr="00202926" w:rsidRDefault="00CB0555" w:rsidP="00F64F4E">
      <w:pPr>
        <w:pStyle w:val="Paragrafoelenco"/>
        <w:numPr>
          <w:ilvl w:val="0"/>
          <w:numId w:val="5"/>
        </w:numPr>
        <w:spacing w:after="160" w:line="259" w:lineRule="auto"/>
        <w:rPr>
          <w:rFonts w:ascii="Arial" w:hAnsi="Arial" w:cs="Arial"/>
          <w:color w:val="000000"/>
          <w:lang w:val="it-IT"/>
        </w:rPr>
      </w:pPr>
      <w:r w:rsidRPr="00202926">
        <w:rPr>
          <w:rFonts w:ascii="Arial" w:hAnsi="Arial" w:cs="Arial"/>
          <w:color w:val="000000"/>
          <w:lang w:val="it-IT"/>
        </w:rPr>
        <w:t>Se il Municipio intende finalmente rinnovare il percorso, come intende procedere? Entro quando intende rinnovare il percorso?</w:t>
      </w:r>
    </w:p>
    <w:p w:rsidR="00F64F4E" w:rsidRPr="00202926" w:rsidRDefault="00F64F4E" w:rsidP="00F64F4E">
      <w:pPr>
        <w:rPr>
          <w:rFonts w:ascii="Arial" w:hAnsi="Arial" w:cs="Arial"/>
          <w:color w:val="000000"/>
          <w:lang w:val="it-IT"/>
        </w:rPr>
      </w:pPr>
      <w:r w:rsidRPr="00202926">
        <w:rPr>
          <w:rFonts w:ascii="Arial" w:hAnsi="Arial" w:cs="Arial"/>
          <w:color w:val="000000"/>
          <w:lang w:val="it-IT"/>
        </w:rPr>
        <w:t>Vi ringraziamo per le risposte.</w:t>
      </w:r>
    </w:p>
    <w:p w:rsidR="00F64F4E" w:rsidRPr="00202926" w:rsidRDefault="00F64F4E" w:rsidP="00F64F4E">
      <w:pPr>
        <w:rPr>
          <w:rFonts w:ascii="Arial" w:hAnsi="Arial" w:cs="Arial"/>
          <w:color w:val="000000"/>
          <w:lang w:val="it-IT"/>
        </w:rPr>
      </w:pPr>
      <w:r w:rsidRPr="00202926">
        <w:rPr>
          <w:rFonts w:ascii="Arial" w:hAnsi="Arial" w:cs="Arial"/>
          <w:color w:val="000000"/>
          <w:lang w:val="it-IT"/>
        </w:rPr>
        <w:t>Con ogni ossequio,</w:t>
      </w:r>
    </w:p>
    <w:p w:rsidR="009D28F5" w:rsidRDefault="00F64F4E" w:rsidP="00F64F4E">
      <w:pPr>
        <w:rPr>
          <w:rFonts w:ascii="Arial" w:hAnsi="Arial" w:cs="Arial"/>
          <w:color w:val="000000"/>
          <w:lang w:val="it-IT"/>
        </w:rPr>
      </w:pPr>
      <w:r w:rsidRPr="00202926">
        <w:rPr>
          <w:rFonts w:ascii="Arial" w:hAnsi="Arial" w:cs="Arial"/>
          <w:color w:val="000000"/>
          <w:lang w:val="it-IT"/>
        </w:rPr>
        <w:t>Marko Antunovic</w:t>
      </w:r>
      <w:r w:rsidR="00960724">
        <w:rPr>
          <w:rFonts w:ascii="Arial" w:hAnsi="Arial" w:cs="Arial"/>
          <w:color w:val="000000"/>
          <w:lang w:val="it-IT"/>
        </w:rPr>
        <w:t xml:space="preserve">, </w:t>
      </w:r>
      <w:r w:rsidR="00C112C0">
        <w:rPr>
          <w:rFonts w:ascii="Arial" w:hAnsi="Arial" w:cs="Arial"/>
          <w:color w:val="000000"/>
          <w:lang w:val="it-IT"/>
        </w:rPr>
        <w:t>(</w:t>
      </w:r>
      <w:r w:rsidR="00960724">
        <w:rPr>
          <w:rFonts w:ascii="Arial" w:hAnsi="Arial" w:cs="Arial"/>
          <w:color w:val="000000"/>
          <w:lang w:val="it-IT"/>
        </w:rPr>
        <w:t>Verdi</w:t>
      </w:r>
      <w:r w:rsidR="00C112C0">
        <w:rPr>
          <w:rFonts w:ascii="Arial" w:hAnsi="Arial" w:cs="Arial"/>
          <w:color w:val="000000"/>
          <w:lang w:val="it-IT"/>
        </w:rPr>
        <w:t>)</w:t>
      </w:r>
      <w:r w:rsidR="00960724">
        <w:rPr>
          <w:rFonts w:ascii="Arial" w:hAnsi="Arial" w:cs="Arial"/>
          <w:color w:val="000000"/>
          <w:lang w:val="it-IT"/>
        </w:rPr>
        <w:t xml:space="preserve"> </w:t>
      </w:r>
      <w:r w:rsidR="0036675C">
        <w:rPr>
          <w:rFonts w:ascii="Arial" w:hAnsi="Arial" w:cs="Arial"/>
          <w:color w:val="000000"/>
          <w:lang w:val="it-IT"/>
        </w:rPr>
        <w:t>primo firmatario</w:t>
      </w:r>
    </w:p>
    <w:p w:rsidR="00C112C0" w:rsidRDefault="00C112C0" w:rsidP="00F64F4E">
      <w:pPr>
        <w:rPr>
          <w:rFonts w:ascii="Arial" w:hAnsi="Arial" w:cs="Arial"/>
          <w:color w:val="000000"/>
          <w:lang w:val="it-IT"/>
        </w:rPr>
      </w:pPr>
      <w:r>
        <w:rPr>
          <w:rFonts w:ascii="Arial" w:hAnsi="Arial" w:cs="Arial"/>
          <w:color w:val="000000"/>
          <w:lang w:val="it-IT"/>
        </w:rPr>
        <w:t>Matteo Buzzi, (Verdi)</w:t>
      </w:r>
    </w:p>
    <w:p w:rsidR="0036675C" w:rsidRPr="0036675C" w:rsidRDefault="0036675C" w:rsidP="0036675C">
      <w:pPr>
        <w:rPr>
          <w:rFonts w:ascii="Arial" w:hAnsi="Arial" w:cs="Arial"/>
          <w:color w:val="000000"/>
          <w:lang w:val="it-IT"/>
        </w:rPr>
      </w:pPr>
      <w:r w:rsidRPr="0036675C">
        <w:rPr>
          <w:rFonts w:ascii="Arial" w:hAnsi="Arial" w:cs="Arial"/>
          <w:color w:val="000000"/>
          <w:lang w:val="it-IT"/>
        </w:rPr>
        <w:t>Simone Beltrame</w:t>
      </w:r>
      <w:r w:rsidR="00960724">
        <w:rPr>
          <w:rFonts w:ascii="Arial" w:hAnsi="Arial" w:cs="Arial"/>
          <w:color w:val="000000"/>
          <w:lang w:val="it-IT"/>
        </w:rPr>
        <w:t xml:space="preserve">, </w:t>
      </w:r>
      <w:r w:rsidR="00C112C0">
        <w:rPr>
          <w:rFonts w:ascii="Arial" w:hAnsi="Arial" w:cs="Arial"/>
          <w:color w:val="000000"/>
          <w:lang w:val="it-IT"/>
        </w:rPr>
        <w:t>(</w:t>
      </w:r>
      <w:r w:rsidR="00960724">
        <w:rPr>
          <w:rFonts w:ascii="Arial" w:hAnsi="Arial" w:cs="Arial"/>
          <w:color w:val="000000"/>
          <w:lang w:val="it-IT"/>
        </w:rPr>
        <w:t>PPD</w:t>
      </w:r>
      <w:r w:rsidR="00C112C0">
        <w:rPr>
          <w:rFonts w:ascii="Arial" w:hAnsi="Arial" w:cs="Arial"/>
          <w:color w:val="000000"/>
          <w:lang w:val="it-IT"/>
        </w:rPr>
        <w:t>)</w:t>
      </w:r>
    </w:p>
    <w:p w:rsidR="0036675C" w:rsidRPr="0036675C" w:rsidRDefault="0036675C" w:rsidP="0036675C">
      <w:pPr>
        <w:rPr>
          <w:rFonts w:ascii="Arial" w:hAnsi="Arial" w:cs="Arial"/>
          <w:color w:val="000000"/>
          <w:lang w:val="it-IT"/>
        </w:rPr>
      </w:pPr>
      <w:r w:rsidRPr="0036675C">
        <w:rPr>
          <w:rFonts w:ascii="Arial" w:hAnsi="Arial" w:cs="Arial"/>
          <w:color w:val="000000"/>
          <w:lang w:val="it-IT"/>
        </w:rPr>
        <w:t>Mauro Cavalli</w:t>
      </w:r>
      <w:r w:rsidR="00960724">
        <w:rPr>
          <w:rFonts w:ascii="Arial" w:hAnsi="Arial" w:cs="Arial"/>
          <w:color w:val="000000"/>
          <w:lang w:val="it-IT"/>
        </w:rPr>
        <w:t xml:space="preserve">, </w:t>
      </w:r>
      <w:r w:rsidR="00C112C0">
        <w:rPr>
          <w:rFonts w:ascii="Arial" w:hAnsi="Arial" w:cs="Arial"/>
          <w:color w:val="000000"/>
          <w:lang w:val="it-IT"/>
        </w:rPr>
        <w:t>(</w:t>
      </w:r>
      <w:r w:rsidR="00960724">
        <w:rPr>
          <w:rFonts w:ascii="Arial" w:hAnsi="Arial" w:cs="Arial"/>
          <w:color w:val="000000"/>
          <w:lang w:val="it-IT"/>
        </w:rPr>
        <w:t>PPD</w:t>
      </w:r>
      <w:r w:rsidR="00C112C0">
        <w:rPr>
          <w:rFonts w:ascii="Arial" w:hAnsi="Arial" w:cs="Arial"/>
          <w:color w:val="000000"/>
          <w:lang w:val="it-IT"/>
        </w:rPr>
        <w:t>)</w:t>
      </w:r>
      <w:r w:rsidRPr="0036675C">
        <w:rPr>
          <w:rFonts w:ascii="Arial" w:hAnsi="Arial" w:cs="Arial"/>
          <w:color w:val="000000"/>
          <w:lang w:val="it-IT"/>
        </w:rPr>
        <w:t xml:space="preserve"> </w:t>
      </w:r>
    </w:p>
    <w:p w:rsidR="0036675C" w:rsidRPr="0036675C" w:rsidRDefault="0036675C" w:rsidP="0036675C">
      <w:pPr>
        <w:rPr>
          <w:rFonts w:ascii="Arial" w:hAnsi="Arial" w:cs="Arial"/>
          <w:color w:val="000000"/>
          <w:lang w:val="it-IT"/>
        </w:rPr>
      </w:pPr>
      <w:r w:rsidRPr="0036675C">
        <w:rPr>
          <w:rFonts w:ascii="Arial" w:hAnsi="Arial" w:cs="Arial"/>
          <w:color w:val="000000"/>
          <w:lang w:val="it-IT"/>
        </w:rPr>
        <w:t>Eleonora Pellanda</w:t>
      </w:r>
      <w:r w:rsidR="00960724">
        <w:rPr>
          <w:rFonts w:ascii="Arial" w:hAnsi="Arial" w:cs="Arial"/>
          <w:color w:val="000000"/>
          <w:lang w:val="it-IT"/>
        </w:rPr>
        <w:t xml:space="preserve">, </w:t>
      </w:r>
      <w:r w:rsidR="00C112C0">
        <w:rPr>
          <w:rFonts w:ascii="Arial" w:hAnsi="Arial" w:cs="Arial"/>
          <w:color w:val="000000"/>
          <w:lang w:val="it-IT"/>
        </w:rPr>
        <w:t>(</w:t>
      </w:r>
      <w:r w:rsidR="00960724">
        <w:rPr>
          <w:rFonts w:ascii="Arial" w:hAnsi="Arial" w:cs="Arial"/>
          <w:color w:val="000000"/>
          <w:lang w:val="it-IT"/>
        </w:rPr>
        <w:t>PLR</w:t>
      </w:r>
      <w:r w:rsidR="00C112C0">
        <w:rPr>
          <w:rFonts w:ascii="Arial" w:hAnsi="Arial" w:cs="Arial"/>
          <w:color w:val="000000"/>
          <w:lang w:val="it-IT"/>
        </w:rPr>
        <w:t>)</w:t>
      </w:r>
    </w:p>
    <w:p w:rsidR="00960724" w:rsidRDefault="0036675C" w:rsidP="00960724">
      <w:pPr>
        <w:rPr>
          <w:rFonts w:ascii="Arial" w:hAnsi="Arial" w:cs="Arial"/>
          <w:color w:val="000000"/>
          <w:lang w:val="it-IT"/>
        </w:rPr>
      </w:pPr>
      <w:r>
        <w:rPr>
          <w:rFonts w:ascii="Arial" w:hAnsi="Arial" w:cs="Arial"/>
          <w:color w:val="000000"/>
          <w:lang w:val="it-IT"/>
        </w:rPr>
        <w:t xml:space="preserve">Mauro </w:t>
      </w:r>
      <w:proofErr w:type="spellStart"/>
      <w:r>
        <w:rPr>
          <w:rFonts w:ascii="Arial" w:hAnsi="Arial" w:cs="Arial"/>
          <w:color w:val="000000"/>
          <w:lang w:val="it-IT"/>
        </w:rPr>
        <w:t>Silacci</w:t>
      </w:r>
      <w:proofErr w:type="spellEnd"/>
      <w:r w:rsidR="00960724">
        <w:rPr>
          <w:rFonts w:ascii="Arial" w:hAnsi="Arial" w:cs="Arial"/>
          <w:color w:val="000000"/>
          <w:lang w:val="it-IT"/>
        </w:rPr>
        <w:t xml:space="preserve">, </w:t>
      </w:r>
      <w:r w:rsidR="00C112C0">
        <w:rPr>
          <w:rFonts w:ascii="Arial" w:hAnsi="Arial" w:cs="Arial"/>
          <w:color w:val="000000"/>
          <w:lang w:val="it-IT"/>
        </w:rPr>
        <w:t>(</w:t>
      </w:r>
      <w:r w:rsidR="00960724">
        <w:rPr>
          <w:rFonts w:ascii="Arial" w:hAnsi="Arial" w:cs="Arial"/>
          <w:color w:val="000000"/>
          <w:lang w:val="it-IT"/>
        </w:rPr>
        <w:t>PLR</w:t>
      </w:r>
      <w:r w:rsidR="00C112C0">
        <w:rPr>
          <w:rFonts w:ascii="Arial" w:hAnsi="Arial" w:cs="Arial"/>
          <w:color w:val="000000"/>
          <w:lang w:val="it-IT"/>
        </w:rPr>
        <w:t>)</w:t>
      </w:r>
    </w:p>
    <w:p w:rsidR="00960724" w:rsidRDefault="00960724" w:rsidP="00960724">
      <w:pPr>
        <w:rPr>
          <w:rFonts w:ascii="Arial" w:hAnsi="Arial" w:cs="Arial"/>
          <w:color w:val="000000"/>
          <w:lang w:val="it-IT"/>
        </w:rPr>
      </w:pPr>
      <w:r w:rsidRPr="0036675C">
        <w:rPr>
          <w:rFonts w:ascii="Arial" w:hAnsi="Arial" w:cs="Arial"/>
          <w:color w:val="000000"/>
          <w:lang w:val="it-IT"/>
        </w:rPr>
        <w:t>Tania Arrigoni</w:t>
      </w:r>
      <w:r>
        <w:rPr>
          <w:rFonts w:ascii="Arial" w:hAnsi="Arial" w:cs="Arial"/>
          <w:color w:val="000000"/>
          <w:lang w:val="it-IT"/>
        </w:rPr>
        <w:t xml:space="preserve">, </w:t>
      </w:r>
      <w:r w:rsidR="00C112C0">
        <w:rPr>
          <w:rFonts w:ascii="Arial" w:hAnsi="Arial" w:cs="Arial"/>
          <w:color w:val="000000"/>
          <w:lang w:val="it-IT"/>
        </w:rPr>
        <w:t>(</w:t>
      </w:r>
      <w:r>
        <w:rPr>
          <w:rFonts w:ascii="Arial" w:hAnsi="Arial" w:cs="Arial"/>
          <w:color w:val="000000"/>
          <w:lang w:val="it-IT"/>
        </w:rPr>
        <w:t>L</w:t>
      </w:r>
      <w:r w:rsidR="00DA51F4">
        <w:rPr>
          <w:rFonts w:ascii="Arial" w:hAnsi="Arial" w:cs="Arial"/>
          <w:color w:val="000000"/>
          <w:lang w:val="it-IT"/>
        </w:rPr>
        <w:t>ega</w:t>
      </w:r>
      <w:r w:rsidR="00C112C0">
        <w:rPr>
          <w:rFonts w:ascii="Arial" w:hAnsi="Arial" w:cs="Arial"/>
          <w:color w:val="000000"/>
          <w:lang w:val="it-IT"/>
        </w:rPr>
        <w:t>)</w:t>
      </w:r>
      <w:r w:rsidRPr="0036675C">
        <w:rPr>
          <w:rFonts w:ascii="Arial" w:hAnsi="Arial" w:cs="Arial"/>
          <w:color w:val="000000"/>
          <w:lang w:val="it-IT"/>
        </w:rPr>
        <w:t xml:space="preserve"> </w:t>
      </w:r>
    </w:p>
    <w:p w:rsidR="00A64F7B" w:rsidRPr="0036675C" w:rsidRDefault="00A64F7B" w:rsidP="00960724">
      <w:pPr>
        <w:rPr>
          <w:rFonts w:ascii="Arial" w:hAnsi="Arial" w:cs="Arial"/>
          <w:color w:val="000000"/>
          <w:lang w:val="it-IT"/>
        </w:rPr>
      </w:pPr>
      <w:r>
        <w:rPr>
          <w:rFonts w:ascii="Arial" w:hAnsi="Arial" w:cs="Arial"/>
          <w:color w:val="000000"/>
          <w:lang w:val="it-IT"/>
        </w:rPr>
        <w:t>Darwin Dadò (L</w:t>
      </w:r>
      <w:r w:rsidR="00DA51F4">
        <w:rPr>
          <w:rFonts w:ascii="Arial" w:hAnsi="Arial" w:cs="Arial"/>
          <w:color w:val="000000"/>
          <w:lang w:val="it-IT"/>
        </w:rPr>
        <w:t>ega</w:t>
      </w:r>
      <w:r>
        <w:rPr>
          <w:rFonts w:ascii="Arial" w:hAnsi="Arial" w:cs="Arial"/>
          <w:color w:val="000000"/>
          <w:lang w:val="it-IT"/>
        </w:rPr>
        <w:t>)</w:t>
      </w:r>
      <w:bookmarkStart w:id="1" w:name="_GoBack"/>
      <w:bookmarkEnd w:id="1"/>
    </w:p>
    <w:p w:rsidR="0036675C" w:rsidRDefault="0036675C" w:rsidP="00F64F4E">
      <w:pPr>
        <w:rPr>
          <w:rFonts w:ascii="Arial" w:hAnsi="Arial" w:cs="Arial"/>
          <w:color w:val="000000"/>
          <w:lang w:val="it-IT"/>
        </w:rPr>
      </w:pPr>
    </w:p>
    <w:p w:rsidR="0036675C" w:rsidRDefault="0036675C" w:rsidP="00F64F4E">
      <w:pPr>
        <w:rPr>
          <w:rFonts w:ascii="Arial" w:hAnsi="Arial" w:cs="Arial"/>
          <w:color w:val="000000"/>
          <w:lang w:val="it-IT"/>
        </w:rPr>
      </w:pPr>
    </w:p>
    <w:p w:rsidR="00202926" w:rsidRPr="00202926" w:rsidRDefault="00202926" w:rsidP="00F64F4E">
      <w:pPr>
        <w:rPr>
          <w:rFonts w:ascii="Arial" w:hAnsi="Arial" w:cs="Arial"/>
          <w:color w:val="000000"/>
          <w:lang w:val="it-IT"/>
        </w:rPr>
      </w:pPr>
    </w:p>
    <w:sectPr w:rsidR="00202926" w:rsidRPr="00202926" w:rsidSect="00D31DB9">
      <w:headerReference w:type="default" r:id="rId15"/>
      <w:footerReference w:type="default" r:id="rId16"/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6CE8" w:rsidRDefault="003D6CE8" w:rsidP="00A401B3">
      <w:pPr>
        <w:spacing w:after="0" w:line="240" w:lineRule="auto"/>
      </w:pPr>
      <w:r>
        <w:separator/>
      </w:r>
    </w:p>
  </w:endnote>
  <w:endnote w:type="continuationSeparator" w:id="0">
    <w:p w:rsidR="003D6CE8" w:rsidRDefault="003D6CE8" w:rsidP="00A40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16E5" w:rsidRPr="000A16E5" w:rsidRDefault="000A16E5">
    <w:pPr>
      <w:pStyle w:val="Pidipagina"/>
      <w:jc w:val="right"/>
      <w:rPr>
        <w:rFonts w:ascii="Times New Roman" w:hAnsi="Times New Roman" w:cs="Times New Roman"/>
      </w:rPr>
    </w:pPr>
  </w:p>
  <w:p w:rsidR="000A16E5" w:rsidRDefault="000A16E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6CE8" w:rsidRDefault="003D6CE8" w:rsidP="00A401B3">
      <w:pPr>
        <w:spacing w:after="0" w:line="240" w:lineRule="auto"/>
      </w:pPr>
      <w:r>
        <w:separator/>
      </w:r>
    </w:p>
  </w:footnote>
  <w:footnote w:type="continuationSeparator" w:id="0">
    <w:p w:rsidR="003D6CE8" w:rsidRDefault="003D6CE8" w:rsidP="00A40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191F" w:rsidRDefault="003D6CE8">
    <w:pPr>
      <w:pStyle w:val="Intestazione"/>
      <w:jc w:val="right"/>
    </w:pPr>
    <w:sdt>
      <w:sdtPr>
        <w:rPr>
          <w:rFonts w:ascii="Times New Roman" w:hAnsi="Times New Roman" w:cs="Times New Roman"/>
          <w:sz w:val="20"/>
          <w:szCs w:val="20"/>
        </w:rPr>
        <w:id w:val="-775789366"/>
        <w:docPartObj>
          <w:docPartGallery w:val="Watermarks"/>
          <w:docPartUnique/>
        </w:docPartObj>
      </w:sdtPr>
      <w:sdtEndPr>
        <w:rPr>
          <w:rFonts w:asciiTheme="minorHAnsi" w:hAnsiTheme="minorHAnsi" w:cstheme="minorBidi"/>
          <w:sz w:val="22"/>
          <w:szCs w:val="22"/>
        </w:rPr>
      </w:sdtEndPr>
      <w:sdtContent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MSIPWM8ac04447aa3d9c28e3ba199a" o:spid="_x0000_s2049" type="#_x0000_t136" alt="{&quot;HashCode&quot;:1162846696,&quot;Height&quot;:841.0,&quot;Width&quot;:595.0,&quot;Placement&quot;:&quot;Header&quot;,&quot;Index&quot;:&quot;Primary&quot;,&quot;Section&quot;:1,&quot;Top&quot;:-999995.0,&quot;Left&quot;:-999995.0}" style="position:absolute;left:0;text-align:left;margin-left:0;margin-top:0;width:15.35pt;height:2.5pt;z-index:-251658752;mso-wrap-edited:f;mso-width-percent:0;mso-height-percent:0;mso-position-horizontal:center;mso-position-horizontal-relative:margin;mso-position-vertical:center;mso-position-vertical-relative:margin;mso-width-percent:0;mso-height-percent:0" o:allowincell="f" stroked="f">
              <v:textpath style="font-family:&quot;arial&quot;;font-size:2pt" string="##ch_internal##"/>
              <w10:wrap anchorx="margin" anchory="margin"/>
            </v:shape>
          </w:pict>
        </w:r>
      </w:sdtContent>
    </w:sdt>
    <w:sdt>
      <w:sdtPr>
        <w:id w:val="-1729839982"/>
        <w:docPartObj>
          <w:docPartGallery w:val="Page Numbers (Top of Page)"/>
          <w:docPartUnique/>
        </w:docPartObj>
      </w:sdtPr>
      <w:sdtEndPr/>
      <w:sdtContent>
        <w:r w:rsidR="001D191F" w:rsidRPr="001D191F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1D191F" w:rsidRPr="001D191F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="001D191F" w:rsidRPr="001D191F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905F1" w:rsidRPr="00A905F1">
          <w:rPr>
            <w:rFonts w:ascii="Times New Roman" w:hAnsi="Times New Roman" w:cs="Times New Roman"/>
            <w:noProof/>
            <w:sz w:val="20"/>
            <w:szCs w:val="20"/>
            <w:lang w:val="it-IT"/>
          </w:rPr>
          <w:t>1</w:t>
        </w:r>
        <w:r w:rsidR="001D191F" w:rsidRPr="001D191F">
          <w:rPr>
            <w:rFonts w:ascii="Times New Roman" w:hAnsi="Times New Roman" w:cs="Times New Roman"/>
            <w:sz w:val="20"/>
            <w:szCs w:val="20"/>
          </w:rPr>
          <w:fldChar w:fldCharType="end"/>
        </w:r>
      </w:sdtContent>
    </w:sdt>
  </w:p>
  <w:p w:rsidR="001D191F" w:rsidRDefault="001D191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429FB"/>
    <w:multiLevelType w:val="hybridMultilevel"/>
    <w:tmpl w:val="BC2EC712"/>
    <w:lvl w:ilvl="0" w:tplc="08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C39EA"/>
    <w:multiLevelType w:val="hybridMultilevel"/>
    <w:tmpl w:val="7A9C3678"/>
    <w:lvl w:ilvl="0" w:tplc="822A18A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CB62DB"/>
    <w:multiLevelType w:val="hybridMultilevel"/>
    <w:tmpl w:val="11AE8F22"/>
    <w:lvl w:ilvl="0" w:tplc="08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1A4EB5"/>
    <w:multiLevelType w:val="multilevel"/>
    <w:tmpl w:val="666EF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FCD3197"/>
    <w:multiLevelType w:val="hybridMultilevel"/>
    <w:tmpl w:val="63EEFD32"/>
    <w:lvl w:ilvl="0" w:tplc="822A18A2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8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autoHyphenation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D60"/>
    <w:rsid w:val="00003967"/>
    <w:rsid w:val="0000470E"/>
    <w:rsid w:val="00021C0A"/>
    <w:rsid w:val="00026016"/>
    <w:rsid w:val="00030FB1"/>
    <w:rsid w:val="000319CA"/>
    <w:rsid w:val="0003453D"/>
    <w:rsid w:val="00046442"/>
    <w:rsid w:val="00053568"/>
    <w:rsid w:val="00056ED8"/>
    <w:rsid w:val="00067E42"/>
    <w:rsid w:val="00076A6C"/>
    <w:rsid w:val="00076A6E"/>
    <w:rsid w:val="00090F5B"/>
    <w:rsid w:val="00091DB0"/>
    <w:rsid w:val="00093A34"/>
    <w:rsid w:val="00094FAC"/>
    <w:rsid w:val="0009599E"/>
    <w:rsid w:val="00095C27"/>
    <w:rsid w:val="000A16E5"/>
    <w:rsid w:val="000A763E"/>
    <w:rsid w:val="000C3154"/>
    <w:rsid w:val="000C74C4"/>
    <w:rsid w:val="000E00AF"/>
    <w:rsid w:val="000E2F58"/>
    <w:rsid w:val="000E4E45"/>
    <w:rsid w:val="000E4FD3"/>
    <w:rsid w:val="000F2529"/>
    <w:rsid w:val="000F2C88"/>
    <w:rsid w:val="0010234E"/>
    <w:rsid w:val="00104DB0"/>
    <w:rsid w:val="00106ABE"/>
    <w:rsid w:val="0011126C"/>
    <w:rsid w:val="00113A22"/>
    <w:rsid w:val="00130912"/>
    <w:rsid w:val="0015184A"/>
    <w:rsid w:val="00152C8A"/>
    <w:rsid w:val="00162FD3"/>
    <w:rsid w:val="0016312D"/>
    <w:rsid w:val="001774E5"/>
    <w:rsid w:val="0018152D"/>
    <w:rsid w:val="001842D0"/>
    <w:rsid w:val="001B6741"/>
    <w:rsid w:val="001C279D"/>
    <w:rsid w:val="001D191F"/>
    <w:rsid w:val="001D3891"/>
    <w:rsid w:val="001D5DBA"/>
    <w:rsid w:val="001D64D9"/>
    <w:rsid w:val="001D7634"/>
    <w:rsid w:val="001E4F13"/>
    <w:rsid w:val="001F404F"/>
    <w:rsid w:val="00202926"/>
    <w:rsid w:val="002035F5"/>
    <w:rsid w:val="00210985"/>
    <w:rsid w:val="00212481"/>
    <w:rsid w:val="002166DE"/>
    <w:rsid w:val="0022716C"/>
    <w:rsid w:val="00230BE7"/>
    <w:rsid w:val="00241FF4"/>
    <w:rsid w:val="0026226E"/>
    <w:rsid w:val="0026709D"/>
    <w:rsid w:val="002745D5"/>
    <w:rsid w:val="00274B69"/>
    <w:rsid w:val="0028599E"/>
    <w:rsid w:val="002A1732"/>
    <w:rsid w:val="002C265E"/>
    <w:rsid w:val="002C4AD4"/>
    <w:rsid w:val="002D2A27"/>
    <w:rsid w:val="002F28A7"/>
    <w:rsid w:val="002F77B6"/>
    <w:rsid w:val="003013D8"/>
    <w:rsid w:val="00305813"/>
    <w:rsid w:val="00305A1D"/>
    <w:rsid w:val="00310DB0"/>
    <w:rsid w:val="00313D85"/>
    <w:rsid w:val="00316E59"/>
    <w:rsid w:val="00324710"/>
    <w:rsid w:val="003428F6"/>
    <w:rsid w:val="0034315E"/>
    <w:rsid w:val="003529F3"/>
    <w:rsid w:val="0035412E"/>
    <w:rsid w:val="003558A3"/>
    <w:rsid w:val="003566C7"/>
    <w:rsid w:val="00364A40"/>
    <w:rsid w:val="0036675C"/>
    <w:rsid w:val="0036685E"/>
    <w:rsid w:val="00375D2B"/>
    <w:rsid w:val="0038244A"/>
    <w:rsid w:val="003831A5"/>
    <w:rsid w:val="00383B33"/>
    <w:rsid w:val="00386BF8"/>
    <w:rsid w:val="00395258"/>
    <w:rsid w:val="003958B7"/>
    <w:rsid w:val="003979D4"/>
    <w:rsid w:val="003A7400"/>
    <w:rsid w:val="003B059F"/>
    <w:rsid w:val="003B79C0"/>
    <w:rsid w:val="003D15CE"/>
    <w:rsid w:val="003D5B13"/>
    <w:rsid w:val="003D6CE8"/>
    <w:rsid w:val="003E13A2"/>
    <w:rsid w:val="003E50CA"/>
    <w:rsid w:val="003E65CA"/>
    <w:rsid w:val="003F3B85"/>
    <w:rsid w:val="003F6071"/>
    <w:rsid w:val="0040690C"/>
    <w:rsid w:val="004106BB"/>
    <w:rsid w:val="00410A70"/>
    <w:rsid w:val="00422F97"/>
    <w:rsid w:val="004371FD"/>
    <w:rsid w:val="0043765F"/>
    <w:rsid w:val="0045048E"/>
    <w:rsid w:val="00466C77"/>
    <w:rsid w:val="00470447"/>
    <w:rsid w:val="004707B0"/>
    <w:rsid w:val="0047734F"/>
    <w:rsid w:val="00497F8B"/>
    <w:rsid w:val="004A3F5F"/>
    <w:rsid w:val="004A59B0"/>
    <w:rsid w:val="004B0AB0"/>
    <w:rsid w:val="004C66D9"/>
    <w:rsid w:val="004D2839"/>
    <w:rsid w:val="004E2574"/>
    <w:rsid w:val="004E4C6B"/>
    <w:rsid w:val="004E7203"/>
    <w:rsid w:val="00503D4B"/>
    <w:rsid w:val="00505329"/>
    <w:rsid w:val="00512D35"/>
    <w:rsid w:val="00513B5C"/>
    <w:rsid w:val="005171B5"/>
    <w:rsid w:val="00523294"/>
    <w:rsid w:val="005326CF"/>
    <w:rsid w:val="00532A2D"/>
    <w:rsid w:val="00540CB7"/>
    <w:rsid w:val="00547CF5"/>
    <w:rsid w:val="00552DE8"/>
    <w:rsid w:val="005553E1"/>
    <w:rsid w:val="0056605E"/>
    <w:rsid w:val="00570E6A"/>
    <w:rsid w:val="005719C9"/>
    <w:rsid w:val="00572361"/>
    <w:rsid w:val="005730B4"/>
    <w:rsid w:val="005A37B7"/>
    <w:rsid w:val="005B0869"/>
    <w:rsid w:val="005C3241"/>
    <w:rsid w:val="005D6053"/>
    <w:rsid w:val="005E0EC3"/>
    <w:rsid w:val="005F08DC"/>
    <w:rsid w:val="005F1885"/>
    <w:rsid w:val="005F68E0"/>
    <w:rsid w:val="005F7656"/>
    <w:rsid w:val="00611598"/>
    <w:rsid w:val="00611D8B"/>
    <w:rsid w:val="00614A6C"/>
    <w:rsid w:val="00622E48"/>
    <w:rsid w:val="00643B72"/>
    <w:rsid w:val="00644F76"/>
    <w:rsid w:val="00663250"/>
    <w:rsid w:val="00681B8C"/>
    <w:rsid w:val="00690AD4"/>
    <w:rsid w:val="006919EA"/>
    <w:rsid w:val="006923FD"/>
    <w:rsid w:val="00693DBC"/>
    <w:rsid w:val="006A1498"/>
    <w:rsid w:val="006A57C9"/>
    <w:rsid w:val="006B027A"/>
    <w:rsid w:val="006B4400"/>
    <w:rsid w:val="006D1CA5"/>
    <w:rsid w:val="006E3C91"/>
    <w:rsid w:val="006F493B"/>
    <w:rsid w:val="0070079E"/>
    <w:rsid w:val="0070191C"/>
    <w:rsid w:val="00707045"/>
    <w:rsid w:val="00740DDE"/>
    <w:rsid w:val="007502A2"/>
    <w:rsid w:val="00752F5B"/>
    <w:rsid w:val="00756034"/>
    <w:rsid w:val="00763A2F"/>
    <w:rsid w:val="007707B9"/>
    <w:rsid w:val="00777CB6"/>
    <w:rsid w:val="007B1E04"/>
    <w:rsid w:val="007B6742"/>
    <w:rsid w:val="007C38A7"/>
    <w:rsid w:val="007C572C"/>
    <w:rsid w:val="007D5CF5"/>
    <w:rsid w:val="007D78E9"/>
    <w:rsid w:val="007E26BF"/>
    <w:rsid w:val="007E605F"/>
    <w:rsid w:val="00802CE5"/>
    <w:rsid w:val="008038AB"/>
    <w:rsid w:val="008042B1"/>
    <w:rsid w:val="00810B22"/>
    <w:rsid w:val="0081473A"/>
    <w:rsid w:val="00823209"/>
    <w:rsid w:val="00824005"/>
    <w:rsid w:val="00833B40"/>
    <w:rsid w:val="008347D4"/>
    <w:rsid w:val="00834A5C"/>
    <w:rsid w:val="00837C78"/>
    <w:rsid w:val="00844B66"/>
    <w:rsid w:val="008464D3"/>
    <w:rsid w:val="00846E36"/>
    <w:rsid w:val="00851D55"/>
    <w:rsid w:val="00867A87"/>
    <w:rsid w:val="00874F0D"/>
    <w:rsid w:val="00880E92"/>
    <w:rsid w:val="00882A68"/>
    <w:rsid w:val="008840A3"/>
    <w:rsid w:val="00885C1A"/>
    <w:rsid w:val="00887996"/>
    <w:rsid w:val="00890478"/>
    <w:rsid w:val="008A3F21"/>
    <w:rsid w:val="008A4A34"/>
    <w:rsid w:val="008A777C"/>
    <w:rsid w:val="008B3BEF"/>
    <w:rsid w:val="008B4242"/>
    <w:rsid w:val="008B722A"/>
    <w:rsid w:val="008B7BD9"/>
    <w:rsid w:val="008C3F98"/>
    <w:rsid w:val="008D44D2"/>
    <w:rsid w:val="008D46D8"/>
    <w:rsid w:val="008D5836"/>
    <w:rsid w:val="008E419B"/>
    <w:rsid w:val="008E4F43"/>
    <w:rsid w:val="008E6A0B"/>
    <w:rsid w:val="008F3B65"/>
    <w:rsid w:val="008F49F9"/>
    <w:rsid w:val="008F6A70"/>
    <w:rsid w:val="008F6D6C"/>
    <w:rsid w:val="008F6E27"/>
    <w:rsid w:val="008F7558"/>
    <w:rsid w:val="00906C25"/>
    <w:rsid w:val="00906E6F"/>
    <w:rsid w:val="00911447"/>
    <w:rsid w:val="00911CE9"/>
    <w:rsid w:val="00912FFB"/>
    <w:rsid w:val="0091606B"/>
    <w:rsid w:val="00920600"/>
    <w:rsid w:val="00922A4C"/>
    <w:rsid w:val="009252D8"/>
    <w:rsid w:val="0093011A"/>
    <w:rsid w:val="00934ECE"/>
    <w:rsid w:val="00937CBF"/>
    <w:rsid w:val="009414BC"/>
    <w:rsid w:val="00942122"/>
    <w:rsid w:val="00951DA6"/>
    <w:rsid w:val="00955104"/>
    <w:rsid w:val="009569F4"/>
    <w:rsid w:val="009579F4"/>
    <w:rsid w:val="00960724"/>
    <w:rsid w:val="00961414"/>
    <w:rsid w:val="00962B46"/>
    <w:rsid w:val="00972C9C"/>
    <w:rsid w:val="009857CA"/>
    <w:rsid w:val="0098711C"/>
    <w:rsid w:val="00992692"/>
    <w:rsid w:val="009A4415"/>
    <w:rsid w:val="009B39B8"/>
    <w:rsid w:val="009B3B22"/>
    <w:rsid w:val="009C01F0"/>
    <w:rsid w:val="009D28F5"/>
    <w:rsid w:val="009D4B5C"/>
    <w:rsid w:val="009D6D5E"/>
    <w:rsid w:val="009E5D1B"/>
    <w:rsid w:val="009E6C83"/>
    <w:rsid w:val="009F27D4"/>
    <w:rsid w:val="00A20947"/>
    <w:rsid w:val="00A31CB4"/>
    <w:rsid w:val="00A3644F"/>
    <w:rsid w:val="00A373CD"/>
    <w:rsid w:val="00A401B3"/>
    <w:rsid w:val="00A40AE6"/>
    <w:rsid w:val="00A46CA9"/>
    <w:rsid w:val="00A6059E"/>
    <w:rsid w:val="00A63835"/>
    <w:rsid w:val="00A64F7B"/>
    <w:rsid w:val="00A652F4"/>
    <w:rsid w:val="00A86D5B"/>
    <w:rsid w:val="00A905F1"/>
    <w:rsid w:val="00A93CFA"/>
    <w:rsid w:val="00AA381B"/>
    <w:rsid w:val="00AB299B"/>
    <w:rsid w:val="00AB4D6C"/>
    <w:rsid w:val="00AB503A"/>
    <w:rsid w:val="00AC0F95"/>
    <w:rsid w:val="00AD7A1A"/>
    <w:rsid w:val="00AE1468"/>
    <w:rsid w:val="00AE7D80"/>
    <w:rsid w:val="00AF7119"/>
    <w:rsid w:val="00B02984"/>
    <w:rsid w:val="00B03C0B"/>
    <w:rsid w:val="00B05A4C"/>
    <w:rsid w:val="00B1148B"/>
    <w:rsid w:val="00B266F9"/>
    <w:rsid w:val="00B268F9"/>
    <w:rsid w:val="00B3513D"/>
    <w:rsid w:val="00B40107"/>
    <w:rsid w:val="00B4437C"/>
    <w:rsid w:val="00B45484"/>
    <w:rsid w:val="00B465CE"/>
    <w:rsid w:val="00B63103"/>
    <w:rsid w:val="00B64B1C"/>
    <w:rsid w:val="00B64D36"/>
    <w:rsid w:val="00B75FBA"/>
    <w:rsid w:val="00B81E6F"/>
    <w:rsid w:val="00B854E6"/>
    <w:rsid w:val="00B855C4"/>
    <w:rsid w:val="00B97813"/>
    <w:rsid w:val="00B97F32"/>
    <w:rsid w:val="00BA11EE"/>
    <w:rsid w:val="00BA53FA"/>
    <w:rsid w:val="00BA7BCF"/>
    <w:rsid w:val="00BB6EEA"/>
    <w:rsid w:val="00BB6FB0"/>
    <w:rsid w:val="00BB79AF"/>
    <w:rsid w:val="00BD751A"/>
    <w:rsid w:val="00BE06C0"/>
    <w:rsid w:val="00BE27B8"/>
    <w:rsid w:val="00BE7F48"/>
    <w:rsid w:val="00BF7095"/>
    <w:rsid w:val="00C0209B"/>
    <w:rsid w:val="00C112C0"/>
    <w:rsid w:val="00C116AF"/>
    <w:rsid w:val="00C11A6F"/>
    <w:rsid w:val="00C147E2"/>
    <w:rsid w:val="00C15047"/>
    <w:rsid w:val="00C1597D"/>
    <w:rsid w:val="00C34291"/>
    <w:rsid w:val="00C45C15"/>
    <w:rsid w:val="00C476BA"/>
    <w:rsid w:val="00C51AC0"/>
    <w:rsid w:val="00C662FD"/>
    <w:rsid w:val="00C70065"/>
    <w:rsid w:val="00C70474"/>
    <w:rsid w:val="00C71443"/>
    <w:rsid w:val="00C71963"/>
    <w:rsid w:val="00C838AF"/>
    <w:rsid w:val="00C87829"/>
    <w:rsid w:val="00C95C51"/>
    <w:rsid w:val="00CA0122"/>
    <w:rsid w:val="00CB0555"/>
    <w:rsid w:val="00CB4213"/>
    <w:rsid w:val="00CC0080"/>
    <w:rsid w:val="00CC0D0B"/>
    <w:rsid w:val="00CC2D51"/>
    <w:rsid w:val="00CE454A"/>
    <w:rsid w:val="00CF0E33"/>
    <w:rsid w:val="00CF713A"/>
    <w:rsid w:val="00D05FB6"/>
    <w:rsid w:val="00D1160B"/>
    <w:rsid w:val="00D1477C"/>
    <w:rsid w:val="00D154B9"/>
    <w:rsid w:val="00D20D81"/>
    <w:rsid w:val="00D22AF2"/>
    <w:rsid w:val="00D27C9A"/>
    <w:rsid w:val="00D31DB9"/>
    <w:rsid w:val="00D35085"/>
    <w:rsid w:val="00D3774B"/>
    <w:rsid w:val="00D5177C"/>
    <w:rsid w:val="00D601C1"/>
    <w:rsid w:val="00D71A04"/>
    <w:rsid w:val="00D72837"/>
    <w:rsid w:val="00D80A6B"/>
    <w:rsid w:val="00D863E1"/>
    <w:rsid w:val="00D86D46"/>
    <w:rsid w:val="00DA51F4"/>
    <w:rsid w:val="00DA77E0"/>
    <w:rsid w:val="00DB23E9"/>
    <w:rsid w:val="00DB4206"/>
    <w:rsid w:val="00DB7B03"/>
    <w:rsid w:val="00DC2EDB"/>
    <w:rsid w:val="00DC592C"/>
    <w:rsid w:val="00DC69C9"/>
    <w:rsid w:val="00DD0245"/>
    <w:rsid w:val="00DD2AD3"/>
    <w:rsid w:val="00DD6C59"/>
    <w:rsid w:val="00DE001D"/>
    <w:rsid w:val="00DE6FE5"/>
    <w:rsid w:val="00DE7259"/>
    <w:rsid w:val="00DF1423"/>
    <w:rsid w:val="00DF1647"/>
    <w:rsid w:val="00E2073B"/>
    <w:rsid w:val="00E21AFF"/>
    <w:rsid w:val="00E312A9"/>
    <w:rsid w:val="00E36F7A"/>
    <w:rsid w:val="00E5183D"/>
    <w:rsid w:val="00E54796"/>
    <w:rsid w:val="00E646C9"/>
    <w:rsid w:val="00E71B67"/>
    <w:rsid w:val="00E81233"/>
    <w:rsid w:val="00EA1BAE"/>
    <w:rsid w:val="00EA5091"/>
    <w:rsid w:val="00EB4BF3"/>
    <w:rsid w:val="00EC3713"/>
    <w:rsid w:val="00EC73E3"/>
    <w:rsid w:val="00ED259A"/>
    <w:rsid w:val="00ED32A8"/>
    <w:rsid w:val="00ED7ADA"/>
    <w:rsid w:val="00EE0A13"/>
    <w:rsid w:val="00EE46BC"/>
    <w:rsid w:val="00EF1232"/>
    <w:rsid w:val="00EF2959"/>
    <w:rsid w:val="00EF3B95"/>
    <w:rsid w:val="00EF4EA4"/>
    <w:rsid w:val="00EF5B45"/>
    <w:rsid w:val="00EF6C1F"/>
    <w:rsid w:val="00F04722"/>
    <w:rsid w:val="00F074B0"/>
    <w:rsid w:val="00F16980"/>
    <w:rsid w:val="00F2392D"/>
    <w:rsid w:val="00F25D23"/>
    <w:rsid w:val="00F33D60"/>
    <w:rsid w:val="00F532B4"/>
    <w:rsid w:val="00F54120"/>
    <w:rsid w:val="00F569F6"/>
    <w:rsid w:val="00F57764"/>
    <w:rsid w:val="00F63680"/>
    <w:rsid w:val="00F64F4E"/>
    <w:rsid w:val="00F70904"/>
    <w:rsid w:val="00F74270"/>
    <w:rsid w:val="00F753C8"/>
    <w:rsid w:val="00F84F7E"/>
    <w:rsid w:val="00F90CEC"/>
    <w:rsid w:val="00F90F06"/>
    <w:rsid w:val="00F97D7E"/>
    <w:rsid w:val="00FA3BC0"/>
    <w:rsid w:val="00FA7E1C"/>
    <w:rsid w:val="00FB69CC"/>
    <w:rsid w:val="00FD2AB5"/>
    <w:rsid w:val="00FD6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4:docId w14:val="15980923"/>
  <w15:docId w15:val="{DB6290A7-5FC5-42C2-A181-8156D8831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401B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401B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401B3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0A16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A16E5"/>
  </w:style>
  <w:style w:type="paragraph" w:styleId="Pidipagina">
    <w:name w:val="footer"/>
    <w:basedOn w:val="Normale"/>
    <w:link w:val="PidipaginaCarattere"/>
    <w:uiPriority w:val="99"/>
    <w:unhideWhenUsed/>
    <w:rsid w:val="000A16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A16E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6E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6E59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DA77E0"/>
    <w:pPr>
      <w:ind w:left="720"/>
      <w:contextualSpacing/>
    </w:pPr>
  </w:style>
  <w:style w:type="table" w:styleId="Grigliatabella">
    <w:name w:val="Table Grid"/>
    <w:basedOn w:val="Tabellanormale"/>
    <w:uiPriority w:val="59"/>
    <w:rsid w:val="00470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2C4AD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E312A9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312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4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7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1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33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9222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624980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206563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81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6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6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2863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52363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8880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13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1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6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.wikipedia.org/wiki/Astrovia" TargetMode="External"/><Relationship Id="rId13" Type="http://schemas.openxmlformats.org/officeDocument/2006/relationships/hyperlink" Target="https://it.wikipedia.org/wiki/Tegna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t.wikipedia.org/wiki/Locarno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t.wikipedia.org/wiki/Sistema_solar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it.wikipedia.org/wiki/200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t.wikipedia.org/w/index.php?title=Societ%C3%A0_astronomica_ticinese&amp;action=edit&amp;redlink=1" TargetMode="External"/><Relationship Id="rId14" Type="http://schemas.openxmlformats.org/officeDocument/2006/relationships/hyperlink" Target="https://it.wikipedia.org/wiki/Maggia_(fiume)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Azure%20Information%20Protection\WatermarkTemplat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0FC21-B53C-4C00-B6AB-8F0B66669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WatermarkTemplate</Template>
  <TotalTime>0</TotalTime>
  <Pages>2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ANTUNOVIC Marko</cp:lastModifiedBy>
  <cp:revision>11</cp:revision>
  <cp:lastPrinted>2019-02-19T17:35:00Z</cp:lastPrinted>
  <dcterms:created xsi:type="dcterms:W3CDTF">2020-08-05T13:55:00Z</dcterms:created>
  <dcterms:modified xsi:type="dcterms:W3CDTF">2020-08-07T11:40:00Z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b9508ac-8ac4-4ec6-977e-e0ef084c4e98_Enabled">
    <vt:lpwstr>True</vt:lpwstr>
  </property>
  <property fmtid="{D5CDD505-2E9C-101B-9397-08002B2CF9AE}" pid="3" name="MSIP_Label_0b9508ac-8ac4-4ec6-977e-e0ef084c4e98_SiteId">
    <vt:lpwstr>396b38cc-aa65-492b-bb0e-3d94ed25a97b</vt:lpwstr>
  </property>
  <property fmtid="{D5CDD505-2E9C-101B-9397-08002B2CF9AE}" pid="4" name="MSIP_Label_0b9508ac-8ac4-4ec6-977e-e0ef084c4e98_Owner">
    <vt:lpwstr>C202460@ch.doleni.net</vt:lpwstr>
  </property>
  <property fmtid="{D5CDD505-2E9C-101B-9397-08002B2CF9AE}" pid="5" name="MSIP_Label_0b9508ac-8ac4-4ec6-977e-e0ef084c4e98_SetDate">
    <vt:lpwstr>2019-08-23T12:46:31.3614492Z</vt:lpwstr>
  </property>
  <property fmtid="{D5CDD505-2E9C-101B-9397-08002B2CF9AE}" pid="6" name="MSIP_Label_0b9508ac-8ac4-4ec6-977e-e0ef084c4e98_Name">
    <vt:lpwstr>CH_Internal</vt:lpwstr>
  </property>
  <property fmtid="{D5CDD505-2E9C-101B-9397-08002B2CF9AE}" pid="7" name="MSIP_Label_0b9508ac-8ac4-4ec6-977e-e0ef084c4e98_Application">
    <vt:lpwstr>Microsoft Azure Information Protection</vt:lpwstr>
  </property>
  <property fmtid="{D5CDD505-2E9C-101B-9397-08002B2CF9AE}" pid="8" name="MSIP_Label_0b9508ac-8ac4-4ec6-977e-e0ef084c4e98_Extended_MSFT_Method">
    <vt:lpwstr>Automatic</vt:lpwstr>
  </property>
  <property fmtid="{D5CDD505-2E9C-101B-9397-08002B2CF9AE}" pid="9" name="Sensitivity">
    <vt:lpwstr>CH_Internal</vt:lpwstr>
  </property>
</Properties>
</file>